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82" w:rsidRDefault="00CB75A3" w:rsidP="00CB75A3">
      <w:pPr>
        <w:ind w:left="-10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75A3">
        <w:rPr>
          <w:rFonts w:ascii="Arial" w:hAnsi="Arial" w:cs="Arial"/>
          <w:sz w:val="24"/>
          <w:szCs w:val="24"/>
        </w:rPr>
        <w:t>Arbeitgeber: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75A3" w:rsidRDefault="00CB75A3" w:rsidP="00CB75A3">
      <w:pPr>
        <w:ind w:left="-107"/>
        <w:rPr>
          <w:rFonts w:ascii="Arial" w:hAnsi="Arial" w:cs="Arial"/>
          <w:sz w:val="24"/>
          <w:szCs w:val="24"/>
        </w:rPr>
      </w:pPr>
    </w:p>
    <w:p w:rsidR="003B6285" w:rsidRDefault="003B6285" w:rsidP="00D52A91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:rsidR="004879AB" w:rsidRDefault="00993997" w:rsidP="00993997">
      <w:pPr>
        <w:tabs>
          <w:tab w:val="left" w:pos="405"/>
        </w:tabs>
        <w:ind w:right="-108"/>
        <w:rPr>
          <w:rFonts w:ascii="Arial" w:hAnsi="Arial" w:cs="Arial"/>
          <w:b/>
          <w:sz w:val="24"/>
          <w:szCs w:val="24"/>
        </w:rPr>
      </w:pPr>
      <w:r w:rsidRPr="00BE695A">
        <w:rPr>
          <w:rFonts w:ascii="Arial" w:hAnsi="Arial" w:cs="Arial"/>
          <w:b/>
          <w:sz w:val="24"/>
          <w:szCs w:val="24"/>
        </w:rPr>
        <w:t>Angaben für neue Arbeitnehmer</w:t>
      </w:r>
    </w:p>
    <w:p w:rsidR="00993997" w:rsidRPr="00BE695A" w:rsidRDefault="00354D45" w:rsidP="004879AB">
      <w:pPr>
        <w:tabs>
          <w:tab w:val="left" w:pos="405"/>
        </w:tabs>
        <w:ind w:left="-78" w:right="-108" w:firstLine="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502A0">
        <w:rPr>
          <w:rFonts w:ascii="Arial" w:hAnsi="Arial" w:cs="Arial"/>
          <w:b/>
          <w:sz w:val="24"/>
          <w:szCs w:val="24"/>
        </w:rPr>
        <w:t>Praktikanten)</w:t>
      </w:r>
    </w:p>
    <w:p w:rsidR="00993997" w:rsidRPr="00BE695A" w:rsidRDefault="00993997" w:rsidP="00D52A91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</w:p>
    <w:p w:rsidR="003B6285" w:rsidRDefault="003B6285" w:rsidP="00D52A91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</w:p>
    <w:p w:rsidR="00CB75A3" w:rsidRPr="004879AB" w:rsidRDefault="00BE695A" w:rsidP="00CB75A3">
      <w:pPr>
        <w:ind w:left="-107"/>
        <w:rPr>
          <w:rFonts w:ascii="Arial" w:hAnsi="Arial" w:cs="Arial"/>
          <w:b/>
          <w:color w:val="3366FF"/>
          <w:sz w:val="20"/>
          <w:szCs w:val="20"/>
        </w:rPr>
      </w:pPr>
      <w:r w:rsidRPr="004879AB">
        <w:rPr>
          <w:rFonts w:ascii="Arial" w:hAnsi="Arial" w:cs="Arial"/>
          <w:b/>
          <w:color w:val="3366FF"/>
          <w:sz w:val="20"/>
          <w:szCs w:val="20"/>
        </w:rPr>
        <w:t xml:space="preserve">Allgemeine Angaben 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Name, Vorname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Geburtsdatum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Rentenversicherungsnummer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</w:t>
      </w:r>
      <w:r w:rsidRPr="00D52A91">
        <w:rPr>
          <w:rFonts w:ascii="Arial" w:hAnsi="Arial" w:cs="Arial"/>
          <w:sz w:val="20"/>
          <w:szCs w:val="20"/>
        </w:rPr>
        <w:br/>
      </w: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falls keine RV-Nummer angegeben werden kann:</w:t>
      </w: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285905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 xml:space="preserve">Geburtsort  </w:t>
      </w:r>
      <w:r w:rsidR="00285905">
        <w:rPr>
          <w:rFonts w:ascii="Arial" w:hAnsi="Arial" w:cs="Arial"/>
          <w:sz w:val="20"/>
          <w:szCs w:val="20"/>
        </w:rPr>
        <w:tab/>
        <w:t xml:space="preserve">    Geburtsland</w:t>
      </w:r>
      <w:r w:rsidR="00285905">
        <w:rPr>
          <w:rFonts w:ascii="Arial" w:hAnsi="Arial" w:cs="Arial"/>
          <w:sz w:val="20"/>
          <w:szCs w:val="20"/>
        </w:rPr>
        <w:tab/>
      </w:r>
      <w:r w:rsidR="00285905">
        <w:rPr>
          <w:rFonts w:ascii="Arial" w:hAnsi="Arial" w:cs="Arial"/>
          <w:sz w:val="20"/>
          <w:szCs w:val="20"/>
        </w:rPr>
        <w:tab/>
      </w:r>
      <w:r w:rsidR="00285905">
        <w:rPr>
          <w:rFonts w:ascii="Arial" w:hAnsi="Arial" w:cs="Arial"/>
          <w:sz w:val="20"/>
          <w:szCs w:val="20"/>
        </w:rPr>
        <w:tab/>
        <w:t>Geburtsname</w:t>
      </w:r>
    </w:p>
    <w:p w:rsidR="00CB75A3" w:rsidRDefault="00285905" w:rsidP="00BE695A">
      <w:pPr>
        <w:tabs>
          <w:tab w:val="left" w:pos="2700"/>
        </w:tabs>
        <w:ind w:hanging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        </w:t>
      </w:r>
      <w:r w:rsidR="00CB75A3" w:rsidRPr="00D52A91">
        <w:rPr>
          <w:rFonts w:ascii="Arial" w:hAnsi="Arial" w:cs="Arial"/>
          <w:sz w:val="20"/>
          <w:szCs w:val="20"/>
        </w:rPr>
        <w:t xml:space="preserve">_______________________ </w:t>
      </w:r>
      <w:r>
        <w:rPr>
          <w:rFonts w:ascii="Arial" w:hAnsi="Arial" w:cs="Arial"/>
          <w:sz w:val="20"/>
          <w:szCs w:val="20"/>
        </w:rPr>
        <w:t xml:space="preserve">    _________________________</w:t>
      </w:r>
      <w:r w:rsidR="00CB75A3" w:rsidRPr="00D52A91">
        <w:rPr>
          <w:rFonts w:ascii="Arial" w:hAnsi="Arial" w:cs="Arial"/>
          <w:sz w:val="20"/>
          <w:szCs w:val="20"/>
        </w:rPr>
        <w:br/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Arbeitnehmernummer Sozialkasse Bau     _______________________________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AA5C2F" w:rsidRDefault="00AA5C2F" w:rsidP="00BE695A">
      <w:pPr>
        <w:tabs>
          <w:tab w:val="left" w:pos="2700"/>
        </w:tabs>
        <w:ind w:left="-10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Identifikationsnummer</w:t>
      </w:r>
      <w:r>
        <w:rPr>
          <w:rFonts w:ascii="Arial" w:hAnsi="Arial" w:cs="Arial"/>
          <w:noProof/>
          <w:sz w:val="20"/>
          <w:szCs w:val="20"/>
        </w:rPr>
        <w:tab/>
        <w:t>________________________________________</w:t>
      </w:r>
    </w:p>
    <w:p w:rsidR="00AA5C2F" w:rsidRDefault="00AA5C2F" w:rsidP="00BE695A">
      <w:pPr>
        <w:tabs>
          <w:tab w:val="left" w:pos="2700"/>
        </w:tabs>
        <w:ind w:left="-107"/>
        <w:rPr>
          <w:rFonts w:ascii="Arial" w:hAnsi="Arial" w:cs="Arial"/>
          <w:noProof/>
          <w:sz w:val="20"/>
          <w:szCs w:val="20"/>
        </w:rPr>
      </w:pPr>
    </w:p>
    <w:p w:rsidR="00BE695A" w:rsidRDefault="00E66ACB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noProof/>
          <w:sz w:val="20"/>
          <w:szCs w:val="20"/>
        </w:rPr>
        <w:t>Straße, Wohnort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Familienstand:</w:t>
      </w:r>
      <w:r w:rsidRPr="00D52A91">
        <w:rPr>
          <w:rFonts w:ascii="Arial" w:hAnsi="Arial" w:cs="Arial"/>
          <w:sz w:val="20"/>
          <w:szCs w:val="20"/>
        </w:rPr>
        <w:t xml:space="preserve">   ______________________             Staatsangehörigkeit: ____________________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b/>
          <w:color w:val="3366FF"/>
          <w:sz w:val="20"/>
          <w:szCs w:val="20"/>
        </w:rPr>
      </w:pPr>
    </w:p>
    <w:p w:rsidR="004879AB" w:rsidRDefault="00BE695A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b/>
          <w:color w:val="3366FF"/>
          <w:sz w:val="20"/>
          <w:szCs w:val="20"/>
        </w:rPr>
        <w:t>Bankverbindung des Arbeitnehmers</w:t>
      </w:r>
      <w:r w:rsidRPr="00D52A91">
        <w:rPr>
          <w:rFonts w:ascii="Arial" w:hAnsi="Arial" w:cs="Arial"/>
          <w:b/>
          <w:sz w:val="20"/>
          <w:szCs w:val="20"/>
        </w:rPr>
        <w:t xml:space="preserve"> </w:t>
      </w:r>
      <w:r w:rsidRPr="00D52A91">
        <w:rPr>
          <w:rFonts w:ascii="Arial" w:hAnsi="Arial" w:cs="Arial"/>
          <w:sz w:val="20"/>
          <w:szCs w:val="20"/>
        </w:rPr>
        <w:t>(falls de</w:t>
      </w:r>
      <w:r>
        <w:rPr>
          <w:rFonts w:ascii="Arial" w:hAnsi="Arial" w:cs="Arial"/>
          <w:sz w:val="20"/>
          <w:szCs w:val="20"/>
        </w:rPr>
        <w:t>r Betrag überwiesen werden soll)</w:t>
      </w:r>
    </w:p>
    <w:p w:rsidR="004879AB" w:rsidRDefault="00BE695A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Kreditinstitut:</w:t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4879AB" w:rsidRDefault="004879AB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4879AB" w:rsidRDefault="00CB750E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 w:rsidR="00BE695A" w:rsidRPr="00D52A91">
        <w:rPr>
          <w:rFonts w:ascii="Arial" w:hAnsi="Arial" w:cs="Arial"/>
          <w:sz w:val="20"/>
          <w:szCs w:val="20"/>
        </w:rPr>
        <w:tab/>
      </w:r>
      <w:r w:rsidR="00BE695A" w:rsidRPr="00D52A91">
        <w:rPr>
          <w:rFonts w:ascii="Arial" w:hAnsi="Arial" w:cs="Arial"/>
          <w:sz w:val="20"/>
          <w:szCs w:val="20"/>
        </w:rPr>
        <w:tab/>
      </w:r>
      <w:r w:rsidR="00BE695A" w:rsidRPr="00D52A91"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4879AB" w:rsidRDefault="004879AB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4879AB" w:rsidRDefault="00CB750E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</w:t>
      </w:r>
      <w:r w:rsidR="00BE695A" w:rsidRPr="00D52A91">
        <w:rPr>
          <w:rFonts w:ascii="Arial" w:hAnsi="Arial" w:cs="Arial"/>
          <w:sz w:val="20"/>
          <w:szCs w:val="20"/>
        </w:rPr>
        <w:t>:</w:t>
      </w:r>
      <w:r w:rsidR="00BE695A" w:rsidRPr="00D52A91">
        <w:rPr>
          <w:rFonts w:ascii="Arial" w:hAnsi="Arial" w:cs="Arial"/>
          <w:sz w:val="20"/>
          <w:szCs w:val="20"/>
        </w:rPr>
        <w:tab/>
      </w:r>
      <w:r w:rsidR="00BE695A" w:rsidRPr="00D52A91">
        <w:rPr>
          <w:rFonts w:ascii="Arial" w:hAnsi="Arial" w:cs="Arial"/>
          <w:sz w:val="20"/>
          <w:szCs w:val="20"/>
        </w:rPr>
        <w:tab/>
      </w:r>
      <w:r w:rsidR="00BE695A" w:rsidRPr="00D52A91"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4879AB" w:rsidRDefault="004879AB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Abweichender K</w:t>
      </w:r>
      <w:r>
        <w:rPr>
          <w:rFonts w:ascii="Arial" w:hAnsi="Arial" w:cs="Arial"/>
          <w:sz w:val="20"/>
          <w:szCs w:val="20"/>
        </w:rPr>
        <w:t>on</w:t>
      </w:r>
      <w:r w:rsidRPr="00D52A91">
        <w:rPr>
          <w:rFonts w:ascii="Arial" w:hAnsi="Arial" w:cs="Arial"/>
          <w:sz w:val="20"/>
          <w:szCs w:val="20"/>
        </w:rPr>
        <w:t>to-Inhaber:</w:t>
      </w:r>
      <w:r>
        <w:rPr>
          <w:rFonts w:ascii="Arial" w:hAnsi="Arial" w:cs="Arial"/>
          <w:sz w:val="20"/>
          <w:szCs w:val="20"/>
        </w:rPr>
        <w:t xml:space="preserve">    </w:t>
      </w:r>
      <w:r w:rsidR="004879AB">
        <w:rPr>
          <w:rFonts w:ascii="Arial" w:hAnsi="Arial" w:cs="Arial"/>
          <w:sz w:val="20"/>
          <w:szCs w:val="20"/>
        </w:rPr>
        <w:t xml:space="preserve">   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BE695A" w:rsidRPr="00CD0974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CD0974" w:rsidRDefault="00CD0974" w:rsidP="00CD0974">
      <w:pPr>
        <w:tabs>
          <w:tab w:val="left" w:pos="405"/>
        </w:tabs>
        <w:ind w:right="-108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CD0974">
        <w:rPr>
          <w:rFonts w:ascii="Arial" w:hAnsi="Arial" w:cs="Arial"/>
          <w:sz w:val="20"/>
          <w:szCs w:val="20"/>
        </w:rPr>
        <w:tab/>
        <w:t>Vorpraktikum / Nachpraktikum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tab/>
        <w:t>Freiwilliges Praktikum zur Verbesserung meiner Kenntnisse</w:t>
      </w:r>
    </w:p>
    <w:p w:rsidR="00CD0974" w:rsidRPr="00CD0974" w:rsidRDefault="00CD0974" w:rsidP="00CD0974">
      <w:pPr>
        <w:tabs>
          <w:tab w:val="left" w:pos="405"/>
        </w:tabs>
        <w:ind w:right="-108"/>
        <w:rPr>
          <w:rFonts w:ascii="Arial" w:hAnsi="Arial" w:cs="Arial"/>
          <w:sz w:val="20"/>
          <w:szCs w:val="20"/>
        </w:rPr>
      </w:pPr>
      <w:r w:rsidRPr="00CD0974">
        <w:rPr>
          <w:rFonts w:ascii="Arial" w:hAnsi="Arial" w:cs="Arial"/>
          <w:sz w:val="20"/>
          <w:szCs w:val="20"/>
        </w:rPr>
        <w:br/>
      </w: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CD0974">
        <w:rPr>
          <w:rFonts w:ascii="Arial" w:hAnsi="Arial" w:cs="Arial"/>
          <w:sz w:val="20"/>
          <w:szCs w:val="20"/>
        </w:rPr>
        <w:tab/>
        <w:t>Vorpraktikum / Nachpraktikum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tab/>
        <w:t>Vorgeschriebenes Praktikum / Vertrag vom ____________ Kopie der Studienordnung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tab/>
        <w:t>(Unterlagen sind beigefügt)</w:t>
      </w:r>
    </w:p>
    <w:p w:rsidR="00CD0974" w:rsidRPr="00CD0974" w:rsidRDefault="00CD0974" w:rsidP="00CD0974">
      <w:pPr>
        <w:tabs>
          <w:tab w:val="left" w:pos="405"/>
        </w:tabs>
        <w:ind w:right="-108"/>
        <w:rPr>
          <w:rFonts w:ascii="Arial" w:hAnsi="Arial" w:cs="Arial"/>
          <w:sz w:val="20"/>
          <w:szCs w:val="20"/>
        </w:rPr>
      </w:pPr>
      <w:r w:rsidRPr="00CD0974">
        <w:rPr>
          <w:rFonts w:ascii="Arial" w:hAnsi="Arial" w:cs="Arial"/>
          <w:sz w:val="20"/>
          <w:szCs w:val="20"/>
        </w:rPr>
        <w:br/>
      </w:r>
      <w:r w:rsidR="00BB0B91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="00BB0B91" w:rsidRPr="00CD0974">
        <w:rPr>
          <w:rFonts w:ascii="Arial" w:hAnsi="Arial" w:cs="Arial"/>
          <w:sz w:val="20"/>
          <w:szCs w:val="20"/>
        </w:rPr>
        <w:tab/>
      </w:r>
      <w:r w:rsidRPr="00CD0974">
        <w:rPr>
          <w:rFonts w:ascii="Arial" w:hAnsi="Arial" w:cs="Arial"/>
          <w:sz w:val="20"/>
          <w:szCs w:val="20"/>
        </w:rPr>
        <w:t>Ich bin Student / Schüler an der _____________________________ (Uni / Fachhochschule / Schule)</w:t>
      </w:r>
      <w:r w:rsidRPr="00CD0974">
        <w:rPr>
          <w:rFonts w:ascii="Arial" w:hAnsi="Arial" w:cs="Arial"/>
          <w:sz w:val="20"/>
          <w:szCs w:val="20"/>
        </w:rPr>
        <w:br/>
      </w:r>
      <w:r w:rsidR="00BB0B91">
        <w:rPr>
          <w:rFonts w:ascii="Arial" w:hAnsi="Arial" w:cs="Arial"/>
          <w:sz w:val="20"/>
          <w:szCs w:val="20"/>
        </w:rPr>
        <w:t xml:space="preserve">       </w:t>
      </w:r>
      <w:r w:rsidRPr="00CD0974">
        <w:rPr>
          <w:rFonts w:ascii="Arial" w:hAnsi="Arial" w:cs="Arial"/>
          <w:sz w:val="20"/>
          <w:szCs w:val="20"/>
        </w:rPr>
        <w:t>(Studienbescheinigung / Schulbescheinigung ist beigefügt)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br/>
      </w: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CD0974">
        <w:rPr>
          <w:rFonts w:ascii="Arial" w:hAnsi="Arial" w:cs="Arial"/>
          <w:sz w:val="20"/>
          <w:szCs w:val="20"/>
        </w:rPr>
        <w:tab/>
        <w:t>Freiwilliges Zwischenpraktikum ______________________ (Unterlagen sind beigefügt)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br/>
      </w: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CD0974">
        <w:rPr>
          <w:rFonts w:ascii="Arial" w:hAnsi="Arial" w:cs="Arial"/>
          <w:sz w:val="20"/>
          <w:szCs w:val="20"/>
        </w:rPr>
        <w:tab/>
        <w:t>vorgeschriebenes Zwischenpraktikum / Vertrag vom ________________ Kopie der Studienordnung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tab/>
        <w:t>(Unterlagen sind beigefügt)</w:t>
      </w:r>
    </w:p>
    <w:p w:rsidR="00CD0974" w:rsidRPr="00CD0974" w:rsidRDefault="00CD0974" w:rsidP="00CD0974">
      <w:pPr>
        <w:tabs>
          <w:tab w:val="left" w:pos="405"/>
        </w:tabs>
        <w:ind w:right="-108"/>
        <w:rPr>
          <w:rFonts w:ascii="Arial" w:hAnsi="Arial" w:cs="Arial"/>
          <w:sz w:val="20"/>
          <w:szCs w:val="20"/>
        </w:rPr>
      </w:pPr>
    </w:p>
    <w:p w:rsidR="00AA5C2F" w:rsidRDefault="00AA5C2F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</w:p>
    <w:p w:rsidR="00CD0974" w:rsidRDefault="00CD0974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</w:p>
    <w:p w:rsidR="00CD0974" w:rsidRDefault="00CD0974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</w:p>
    <w:p w:rsidR="00C01C4A" w:rsidRPr="00AA5C2F" w:rsidRDefault="00C01C4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  <w:r w:rsidRPr="00D52A91">
        <w:rPr>
          <w:rFonts w:ascii="Arial" w:hAnsi="Arial" w:cs="Arial"/>
          <w:b/>
          <w:color w:val="3366FF"/>
          <w:sz w:val="20"/>
          <w:szCs w:val="20"/>
        </w:rPr>
        <w:lastRenderedPageBreak/>
        <w:t>Sozialversicherung</w:t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</w:p>
    <w:p w:rsidR="00C01C4A" w:rsidRDefault="00C01C4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Gesetzliche Krankenversicherung</w:t>
      </w:r>
    </w:p>
    <w:p w:rsidR="00AA5C2F" w:rsidRPr="00D52A91" w:rsidRDefault="00AA5C2F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:rsidR="00C01C4A" w:rsidRPr="00D52A91" w:rsidRDefault="00BE695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1C4A" w:rsidRPr="00D52A91">
        <w:rPr>
          <w:rFonts w:ascii="Arial" w:hAnsi="Arial" w:cs="Arial"/>
          <w:sz w:val="20"/>
          <w:szCs w:val="20"/>
        </w:rPr>
        <w:t>______________________</w:t>
      </w:r>
      <w:r w:rsidR="00C01C4A" w:rsidRPr="00D52A91">
        <w:rPr>
          <w:rFonts w:ascii="Arial" w:hAnsi="Arial" w:cs="Arial"/>
          <w:sz w:val="20"/>
          <w:szCs w:val="20"/>
        </w:rPr>
        <w:tab/>
      </w:r>
      <w:r w:rsidR="00C01C4A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="00C01C4A" w:rsidRPr="00D52A91">
        <w:rPr>
          <w:rFonts w:ascii="Arial" w:hAnsi="Arial" w:cs="Arial"/>
          <w:sz w:val="20"/>
          <w:szCs w:val="20"/>
        </w:rPr>
        <w:t xml:space="preserve"> freiwillig</w:t>
      </w:r>
      <w:r>
        <w:rPr>
          <w:rFonts w:ascii="Arial" w:hAnsi="Arial" w:cs="Arial"/>
          <w:sz w:val="20"/>
          <w:szCs w:val="20"/>
        </w:rPr>
        <w:t xml:space="preserve">     </w:t>
      </w:r>
      <w:r w:rsidR="00C01C4A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="00C01C4A" w:rsidRPr="00D52A91">
        <w:rPr>
          <w:rFonts w:ascii="Arial" w:hAnsi="Arial" w:cs="Arial"/>
          <w:sz w:val="20"/>
          <w:szCs w:val="20"/>
        </w:rPr>
        <w:t xml:space="preserve"> pflichtversichert</w:t>
      </w:r>
      <w:r>
        <w:rPr>
          <w:rFonts w:ascii="Arial" w:hAnsi="Arial" w:cs="Arial"/>
          <w:sz w:val="20"/>
          <w:szCs w:val="20"/>
        </w:rPr>
        <w:t xml:space="preserve">    </w:t>
      </w:r>
      <w:r w:rsidRPr="00D52A91">
        <w:rPr>
          <w:rFonts w:ascii="Arial" w:hAnsi="Arial" w:cs="Arial"/>
          <w:sz w:val="20"/>
          <w:szCs w:val="20"/>
        </w:rPr>
        <w:t xml:space="preserve"> </w:t>
      </w: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familienversichert      </w:t>
      </w:r>
    </w:p>
    <w:p w:rsidR="00C01C4A" w:rsidRPr="00D52A91" w:rsidRDefault="00C01C4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:rsidR="00C01C4A" w:rsidRPr="00D52A91" w:rsidRDefault="00BE695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Privatversicherung bei: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01C4A" w:rsidRPr="00D52A91">
        <w:rPr>
          <w:rFonts w:ascii="Arial" w:hAnsi="Arial" w:cs="Arial"/>
          <w:sz w:val="20"/>
          <w:szCs w:val="20"/>
        </w:rPr>
        <w:t>______________________</w:t>
      </w:r>
      <w:r w:rsidR="00C01C4A" w:rsidRPr="00D52A91">
        <w:rPr>
          <w:rFonts w:ascii="Arial" w:hAnsi="Arial" w:cs="Arial"/>
          <w:sz w:val="20"/>
          <w:szCs w:val="20"/>
        </w:rPr>
        <w:tab/>
      </w:r>
      <w:r w:rsidR="00C01C4A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familien</w:t>
      </w:r>
      <w:r w:rsidR="00C01C4A" w:rsidRPr="00D52A91">
        <w:rPr>
          <w:rFonts w:ascii="Arial" w:hAnsi="Arial" w:cs="Arial"/>
          <w:sz w:val="20"/>
          <w:szCs w:val="20"/>
        </w:rPr>
        <w:t>versichert</w:t>
      </w:r>
      <w:r>
        <w:rPr>
          <w:rFonts w:ascii="Arial" w:hAnsi="Arial" w:cs="Arial"/>
          <w:sz w:val="20"/>
          <w:szCs w:val="20"/>
        </w:rPr>
        <w:t xml:space="preserve">      </w:t>
      </w:r>
      <w:r w:rsidR="00C01C4A" w:rsidRPr="00D52A91">
        <w:rPr>
          <w:rFonts w:ascii="Arial" w:hAnsi="Arial" w:cs="Arial"/>
          <w:sz w:val="20"/>
          <w:szCs w:val="20"/>
        </w:rPr>
        <w:t xml:space="preserve"> </w:t>
      </w:r>
      <w:r w:rsidR="00C01C4A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selbst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1C4A" w:rsidRPr="00D52A91">
        <w:rPr>
          <w:rFonts w:ascii="Arial" w:hAnsi="Arial" w:cs="Arial"/>
          <w:sz w:val="20"/>
          <w:szCs w:val="20"/>
        </w:rPr>
        <w:t>(bitte Bescheinigung beifügen)</w:t>
      </w:r>
    </w:p>
    <w:tbl>
      <w:tblPr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02440B" w:rsidRPr="00857934" w:rsidTr="00857934">
        <w:tc>
          <w:tcPr>
            <w:tcW w:w="10260" w:type="dxa"/>
            <w:shd w:val="clear" w:color="auto" w:fill="auto"/>
          </w:tcPr>
          <w:p w:rsidR="0002440B" w:rsidRPr="00857934" w:rsidRDefault="0002440B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276B52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857934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   </w:t>
            </w:r>
            <w:r w:rsidR="0002440B" w:rsidRPr="00857934">
              <w:rPr>
                <w:rFonts w:ascii="Arial" w:hAnsi="Arial" w:cs="Arial"/>
                <w:b/>
                <w:color w:val="3366FF"/>
                <w:sz w:val="20"/>
                <w:szCs w:val="20"/>
              </w:rPr>
              <w:t>Es wird folgendes Praktikum vereinbart:</w:t>
            </w:r>
          </w:p>
          <w:p w:rsidR="0002440B" w:rsidRPr="00857934" w:rsidRDefault="0002440B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65CE8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5793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857934">
              <w:rPr>
                <w:rFonts w:ascii="Arial" w:hAnsi="Arial" w:cs="Arial"/>
                <w:sz w:val="20"/>
                <w:szCs w:val="20"/>
              </w:rPr>
              <w:t xml:space="preserve">Befristung vom ________ bis _________ </w:t>
            </w:r>
            <w:r w:rsidR="0002440B" w:rsidRPr="00857934">
              <w:rPr>
                <w:rFonts w:ascii="Arial" w:hAnsi="Arial" w:cs="Arial"/>
                <w:sz w:val="20"/>
                <w:szCs w:val="20"/>
              </w:rPr>
              <w:tab/>
              <w:t>Tätigkeit _________________</w:t>
            </w:r>
            <w:r w:rsidR="00A65CE8" w:rsidRPr="00857934">
              <w:rPr>
                <w:rFonts w:ascii="Arial" w:hAnsi="Arial" w:cs="Arial"/>
                <w:sz w:val="20"/>
                <w:szCs w:val="20"/>
              </w:rPr>
              <w:t xml:space="preserve">________  </w:t>
            </w:r>
          </w:p>
          <w:p w:rsidR="00A65CE8" w:rsidRPr="00857934" w:rsidRDefault="00A65CE8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65CE8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5793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857934">
              <w:rPr>
                <w:rFonts w:ascii="Arial" w:hAnsi="Arial" w:cs="Arial"/>
                <w:sz w:val="20"/>
                <w:szCs w:val="20"/>
              </w:rPr>
              <w:t>Std. wöchentliche Arbeitszeit</w:t>
            </w:r>
            <w:r w:rsidR="00A65CE8" w:rsidRPr="00857934">
              <w:rPr>
                <w:rFonts w:ascii="Arial" w:hAnsi="Arial" w:cs="Arial"/>
                <w:sz w:val="20"/>
                <w:szCs w:val="20"/>
              </w:rPr>
              <w:t xml:space="preserve">  _______</w:t>
            </w:r>
            <w:r w:rsidR="0002440B" w:rsidRPr="008579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65CE8" w:rsidRPr="00857934" w:rsidRDefault="00A65CE8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65CE8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857934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    </w:t>
            </w:r>
            <w:r w:rsidR="00A65CE8" w:rsidRPr="00857934">
              <w:rPr>
                <w:rFonts w:ascii="Arial" w:hAnsi="Arial" w:cs="Arial"/>
                <w:b/>
                <w:color w:val="3366FF"/>
                <w:sz w:val="20"/>
                <w:szCs w:val="20"/>
              </w:rPr>
              <w:t>Laufende Bezüge:</w:t>
            </w:r>
          </w:p>
          <w:p w:rsidR="00A65CE8" w:rsidRPr="00857934" w:rsidRDefault="00A65CE8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A65CE8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5793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5CE8" w:rsidRPr="00857934">
              <w:rPr>
                <w:rFonts w:ascii="Arial" w:hAnsi="Arial" w:cs="Arial"/>
                <w:sz w:val="20"/>
                <w:szCs w:val="20"/>
              </w:rPr>
              <w:t>mtl. Festbetrag: ___________________            Stundenlohn:_______________</w:t>
            </w:r>
          </w:p>
          <w:p w:rsidR="0002440B" w:rsidRPr="00857934" w:rsidRDefault="0002440B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934" w:rsidRPr="00857934" w:rsidRDefault="00857934" w:rsidP="00857934">
      <w:pPr>
        <w:rPr>
          <w:vanish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2440B" w:rsidRPr="0002440B">
        <w:trPr>
          <w:cantSplit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2440B" w:rsidRPr="0002440B" w:rsidRDefault="0002440B" w:rsidP="00BA3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40B">
              <w:rPr>
                <w:rFonts w:ascii="Arial" w:hAnsi="Arial" w:cs="Arial"/>
                <w:sz w:val="20"/>
                <w:szCs w:val="20"/>
              </w:rPr>
              <w:br w:type="page"/>
            </w:r>
            <w:r w:rsidR="00276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40B">
              <w:rPr>
                <w:rFonts w:ascii="Arial" w:hAnsi="Arial" w:cs="Arial"/>
                <w:sz w:val="20"/>
                <w:szCs w:val="20"/>
              </w:rPr>
              <w:br/>
            </w:r>
            <w:r w:rsidR="00276B5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A65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40B">
              <w:rPr>
                <w:rFonts w:ascii="Arial" w:hAnsi="Arial" w:cs="Arial"/>
                <w:sz w:val="20"/>
                <w:szCs w:val="20"/>
              </w:rPr>
              <w:t xml:space="preserve"> Im laufenden Kalenderjahr hatte ich keine / folgende Beschäftigungen:</w:t>
            </w:r>
          </w:p>
          <w:p w:rsidR="0002440B" w:rsidRPr="0002440B" w:rsidRDefault="0002440B" w:rsidP="00BA3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von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bis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wö. Arb.-Zeit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Entgelt EUR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wö.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mtl.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Befristung ja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Befristung nein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4879AB" w:rsidRPr="0002440B" w:rsidRDefault="004879A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9AB" w:rsidRDefault="00276B52" w:rsidP="004879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</w:p>
          <w:p w:rsidR="004879A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 xml:space="preserve"> Gleichzeitig übe ich folgende Beschäftigungen aus bzw. bin selbst. Tätig: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von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bis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wö. Arb.-Zeit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Entgelt EUR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wö.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mtl.</w:t>
            </w:r>
            <w:r>
              <w:rPr>
                <w:rFonts w:ascii="Arial" w:hAnsi="Arial" w:cs="Arial"/>
                <w:sz w:val="20"/>
                <w:szCs w:val="20"/>
              </w:rPr>
              <w:tab/>
              <w:t>Arbeitgeber</w:t>
            </w:r>
            <w:r>
              <w:rPr>
                <w:rFonts w:ascii="Arial" w:hAnsi="Arial" w:cs="Arial"/>
                <w:sz w:val="20"/>
                <w:szCs w:val="20"/>
              </w:rPr>
              <w:tab/>
              <w:t>Befristung 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Befristung nein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</w:p>
          <w:p w:rsidR="0002440B" w:rsidRPr="0002440B" w:rsidRDefault="0002440B" w:rsidP="00BA34AB">
            <w:pPr>
              <w:tabs>
                <w:tab w:val="left" w:pos="420"/>
                <w:tab w:val="left" w:pos="470"/>
                <w:tab w:val="left" w:pos="4970"/>
                <w:tab w:val="left" w:pos="53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6D3" w:rsidRPr="00A45BD0" w:rsidRDefault="00B226D3" w:rsidP="00B226D3">
      <w:pPr>
        <w:jc w:val="both"/>
        <w:rPr>
          <w:rFonts w:ascii="Arial" w:hAnsi="Arial" w:cs="Arial"/>
          <w:sz w:val="20"/>
          <w:szCs w:val="20"/>
        </w:rPr>
      </w:pPr>
    </w:p>
    <w:p w:rsidR="003A522D" w:rsidRPr="00A45BD0" w:rsidRDefault="003A522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3A522D" w:rsidRPr="00A45BD0" w:rsidRDefault="003A522D" w:rsidP="003A522D">
      <w:pPr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b/>
          <w:color w:val="3366FF"/>
          <w:sz w:val="20"/>
          <w:szCs w:val="20"/>
        </w:rPr>
        <w:t>Vermögenswirksame Leistungen :</w:t>
      </w:r>
      <w:r w:rsidRPr="00A45BD0">
        <w:rPr>
          <w:rFonts w:ascii="Arial" w:hAnsi="Arial" w:cs="Arial"/>
          <w:b/>
          <w:sz w:val="20"/>
          <w:szCs w:val="20"/>
        </w:rPr>
        <w:tab/>
      </w:r>
      <w:r w:rsidRPr="00A45BD0">
        <w:rPr>
          <w:rFonts w:ascii="Arial" w:hAnsi="Arial" w:cs="Arial"/>
          <w:b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>Vertrag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liegt bei</w:t>
      </w:r>
    </w:p>
    <w:p w:rsidR="003A522D" w:rsidRPr="00A45BD0" w:rsidRDefault="003A522D" w:rsidP="003A522D">
      <w:pPr>
        <w:jc w:val="both"/>
        <w:rPr>
          <w:rFonts w:ascii="Arial" w:hAnsi="Arial" w:cs="Arial"/>
          <w:sz w:val="20"/>
          <w:szCs w:val="20"/>
        </w:rPr>
      </w:pPr>
    </w:p>
    <w:p w:rsidR="003A522D" w:rsidRPr="00A45BD0" w:rsidRDefault="003A522D" w:rsidP="003A522D">
      <w:pPr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wird nachgereicht</w:t>
      </w:r>
    </w:p>
    <w:p w:rsidR="00863A53" w:rsidRPr="00A45BD0" w:rsidRDefault="00863A53" w:rsidP="003A522D">
      <w:pPr>
        <w:jc w:val="both"/>
        <w:rPr>
          <w:rFonts w:ascii="Arial" w:hAnsi="Arial" w:cs="Arial"/>
          <w:sz w:val="20"/>
          <w:szCs w:val="20"/>
        </w:rPr>
      </w:pPr>
    </w:p>
    <w:p w:rsidR="00863A53" w:rsidRPr="00A45BD0" w:rsidRDefault="00863A53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t>Werden die VWL zusätzlich zum Bruttogehalt gewährt?</w:t>
      </w:r>
    </w:p>
    <w:p w:rsidR="00863A53" w:rsidRPr="00A45BD0" w:rsidRDefault="00863A53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br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ja, in Höhe von EUR _________________</w:t>
      </w:r>
    </w:p>
    <w:p w:rsidR="00863A53" w:rsidRPr="00A45BD0" w:rsidRDefault="00863A53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</w:p>
    <w:p w:rsidR="00863A53" w:rsidRPr="00A45BD0" w:rsidRDefault="00863A53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nein   </w:t>
      </w:r>
    </w:p>
    <w:p w:rsidR="0021576E" w:rsidRPr="00A45BD0" w:rsidRDefault="0021576E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21576E">
      <w:pPr>
        <w:jc w:val="both"/>
        <w:rPr>
          <w:rFonts w:ascii="Arial" w:hAnsi="Arial" w:cs="Arial"/>
          <w:sz w:val="20"/>
          <w:szCs w:val="20"/>
        </w:rPr>
      </w:pPr>
    </w:p>
    <w:p w:rsidR="004879AB" w:rsidRDefault="004879AB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4879AB" w:rsidRDefault="004879AB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276B52" w:rsidRDefault="00276B5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lastRenderedPageBreak/>
        <w:t>Folgende Unterlagen liegen bei:</w:t>
      </w:r>
      <w:r w:rsidRPr="00A45BD0">
        <w:rPr>
          <w:rFonts w:ascii="Arial" w:hAnsi="Arial" w:cs="Arial"/>
          <w:sz w:val="20"/>
          <w:szCs w:val="20"/>
        </w:rPr>
        <w:tab/>
        <w:t>Folgende Unterlagen werden nachgereicht:</w:t>
      </w:r>
    </w:p>
    <w:p w:rsidR="00980122" w:rsidRPr="00A45BD0" w:rsidRDefault="00980122" w:rsidP="0021576E">
      <w:pPr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Versicherungsausweis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Versicherungsausweis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Vertrag Vermögenswirksame Leistungen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Vertrag Vermögenswirksame Leistungen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</w:t>
      </w:r>
      <w:r w:rsidR="00B7175B">
        <w:rPr>
          <w:rFonts w:ascii="Arial" w:hAnsi="Arial" w:cs="Arial"/>
          <w:sz w:val="20"/>
          <w:szCs w:val="20"/>
        </w:rPr>
        <w:t>A</w:t>
      </w:r>
      <w:r w:rsidRPr="00A45BD0">
        <w:rPr>
          <w:rFonts w:ascii="Arial" w:hAnsi="Arial" w:cs="Arial"/>
          <w:sz w:val="20"/>
          <w:szCs w:val="20"/>
        </w:rPr>
        <w:t>rbeitsvertrag (falls vorhanden)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Arbeitsvertrag (falls vorhanden)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</w:t>
      </w:r>
      <w:r w:rsidR="00AA5C2F" w:rsidRPr="00A45BD0">
        <w:rPr>
          <w:rFonts w:ascii="Arial" w:hAnsi="Arial" w:cs="Arial"/>
          <w:sz w:val="20"/>
          <w:szCs w:val="20"/>
        </w:rPr>
        <w:t>Schul-/Studienbescheinigung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</w:t>
      </w:r>
      <w:r w:rsidR="00AA5C2F" w:rsidRPr="00A45BD0">
        <w:rPr>
          <w:rFonts w:ascii="Arial" w:hAnsi="Arial" w:cs="Arial"/>
          <w:sz w:val="20"/>
          <w:szCs w:val="20"/>
        </w:rPr>
        <w:t>Schul-/Studienbescheinigung</w:t>
      </w:r>
    </w:p>
    <w:p w:rsidR="0002440B" w:rsidRDefault="0002440B" w:rsidP="0002440B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02440B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02440B">
        <w:rPr>
          <w:rFonts w:ascii="Arial" w:hAnsi="Arial" w:cs="Arial"/>
          <w:sz w:val="20"/>
          <w:szCs w:val="20"/>
        </w:rPr>
        <w:t>Nachweis der Elterneigenschaft,</w:t>
      </w:r>
      <w:r>
        <w:rPr>
          <w:rFonts w:ascii="Arial" w:hAnsi="Arial" w:cs="Arial"/>
          <w:sz w:val="20"/>
          <w:szCs w:val="20"/>
        </w:rPr>
        <w:t xml:space="preserve"> </w:t>
      </w:r>
      <w:r w:rsidRPr="0002440B">
        <w:rPr>
          <w:rFonts w:ascii="Arial" w:hAnsi="Arial" w:cs="Arial"/>
          <w:sz w:val="20"/>
          <w:szCs w:val="20"/>
        </w:rPr>
        <w:t xml:space="preserve">sofern </w:t>
      </w:r>
      <w:r>
        <w:rPr>
          <w:rFonts w:ascii="Arial" w:hAnsi="Arial" w:cs="Arial"/>
          <w:sz w:val="20"/>
          <w:szCs w:val="20"/>
        </w:rPr>
        <w:tab/>
      </w:r>
      <w:r w:rsidRPr="0002440B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02440B">
        <w:rPr>
          <w:rFonts w:ascii="Arial" w:hAnsi="Arial" w:cs="Arial"/>
          <w:sz w:val="20"/>
          <w:szCs w:val="20"/>
        </w:rPr>
        <w:t>Nachweis der Elterneigenschaft,</w:t>
      </w:r>
      <w:r>
        <w:rPr>
          <w:rFonts w:ascii="Arial" w:hAnsi="Arial" w:cs="Arial"/>
          <w:sz w:val="20"/>
          <w:szCs w:val="20"/>
        </w:rPr>
        <w:t xml:space="preserve"> </w:t>
      </w:r>
      <w:r w:rsidRPr="0002440B">
        <w:rPr>
          <w:rFonts w:ascii="Arial" w:hAnsi="Arial" w:cs="Arial"/>
          <w:sz w:val="20"/>
          <w:szCs w:val="20"/>
        </w:rPr>
        <w:t xml:space="preserve">sofern </w:t>
      </w:r>
    </w:p>
    <w:p w:rsidR="0002440B" w:rsidRPr="0002440B" w:rsidRDefault="0002440B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2440B">
        <w:rPr>
          <w:rFonts w:ascii="Arial" w:hAnsi="Arial" w:cs="Arial"/>
          <w:sz w:val="20"/>
          <w:szCs w:val="20"/>
        </w:rPr>
        <w:t xml:space="preserve">diese nicht aus der Lohnsteuerkarte hervorgeht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02440B">
        <w:rPr>
          <w:rFonts w:ascii="Arial" w:hAnsi="Arial" w:cs="Arial"/>
          <w:sz w:val="20"/>
          <w:szCs w:val="20"/>
        </w:rPr>
        <w:t>diese nicht aus der Lohnsteuerkarte hervorgeht</w:t>
      </w:r>
      <w:r w:rsidR="00980122" w:rsidRPr="0002440B">
        <w:rPr>
          <w:rFonts w:ascii="Arial" w:hAnsi="Arial" w:cs="Arial"/>
          <w:sz w:val="20"/>
          <w:szCs w:val="20"/>
        </w:rPr>
        <w:t xml:space="preserve">  </w:t>
      </w:r>
    </w:p>
    <w:p w:rsidR="00980122" w:rsidRPr="00A45BD0" w:rsidRDefault="0002440B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U</w:t>
      </w:r>
      <w:r w:rsidR="00AA5C2F" w:rsidRPr="00A45BD0">
        <w:rPr>
          <w:rFonts w:ascii="Arial" w:hAnsi="Arial" w:cs="Arial"/>
          <w:sz w:val="20"/>
          <w:szCs w:val="20"/>
        </w:rPr>
        <w:t>nterlagen Sozialk</w:t>
      </w:r>
      <w:r w:rsidR="00980122" w:rsidRPr="00A45BD0">
        <w:rPr>
          <w:rFonts w:ascii="Arial" w:hAnsi="Arial" w:cs="Arial"/>
          <w:sz w:val="20"/>
          <w:szCs w:val="20"/>
        </w:rPr>
        <w:t>a</w:t>
      </w:r>
      <w:r w:rsidR="00AA5C2F" w:rsidRPr="00A45BD0">
        <w:rPr>
          <w:rFonts w:ascii="Arial" w:hAnsi="Arial" w:cs="Arial"/>
          <w:sz w:val="20"/>
          <w:szCs w:val="20"/>
        </w:rPr>
        <w:t>sse Bau/Maler</w:t>
      </w:r>
      <w:r w:rsidR="00980122" w:rsidRPr="00A45BD0">
        <w:rPr>
          <w:rFonts w:ascii="Arial" w:hAnsi="Arial" w:cs="Arial"/>
          <w:sz w:val="20"/>
          <w:szCs w:val="20"/>
        </w:rPr>
        <w:tab/>
      </w:r>
      <w:r w:rsidR="00980122"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="00980122" w:rsidRPr="00A45BD0">
        <w:rPr>
          <w:rFonts w:ascii="Arial" w:hAnsi="Arial" w:cs="Arial"/>
          <w:sz w:val="20"/>
          <w:szCs w:val="20"/>
        </w:rPr>
        <w:t xml:space="preserve">  </w:t>
      </w:r>
      <w:r w:rsidR="00AA5C2F" w:rsidRPr="00A45BD0">
        <w:rPr>
          <w:rFonts w:ascii="Arial" w:hAnsi="Arial" w:cs="Arial"/>
          <w:sz w:val="20"/>
          <w:szCs w:val="20"/>
        </w:rPr>
        <w:t>Unterlagen Sozialkasse Bau/Maler</w:t>
      </w:r>
    </w:p>
    <w:p w:rsidR="00AA5C2F" w:rsidRPr="00A45BD0" w:rsidRDefault="00AA5C2F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AA5C2F" w:rsidRPr="00A45BD0" w:rsidRDefault="00AA5C2F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t>Bitte beachten Sie, dass eine Gehaltsabrechnung erst bei Vorliegen all dieser Unterlagen/Angaben vorgenommen werden kann.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530250" w:rsidRPr="00A45BD0" w:rsidRDefault="00530250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t>Wir bitten um rechtzeitige Mitteilung von Veränderungen hinsichtlich Art und Höhe der Vergütung, dies sollte zwei Wochen vor dem Auszahlungszeitpunkt sein, für den erstmals die Veränderung wirksam werden soll.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BB0B91" w:rsidRDefault="00BB0B91" w:rsidP="00BB0B91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>Ich versichere, diese Angaben wahrheitsgemäß gemacht zu haben. Jede Änderung</w:t>
      </w:r>
      <w:r>
        <w:rPr>
          <w:rFonts w:ascii="Arial" w:hAnsi="Arial" w:cs="Arial"/>
          <w:sz w:val="20"/>
          <w:szCs w:val="20"/>
        </w:rPr>
        <w:t xml:space="preserve">, insbesondere die Aufnahme weiterer Beschäftigungen, </w:t>
      </w:r>
      <w:r w:rsidRPr="00980122">
        <w:rPr>
          <w:rFonts w:ascii="Arial" w:hAnsi="Arial" w:cs="Arial"/>
          <w:sz w:val="20"/>
          <w:szCs w:val="20"/>
        </w:rPr>
        <w:t>werde ich unverzüglich mitteilen.</w:t>
      </w:r>
    </w:p>
    <w:p w:rsidR="00BB0B91" w:rsidRPr="00980122" w:rsidRDefault="00BB0B91" w:rsidP="00BB0B91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>Bei unwahren Angaben oder Verletzungen meiner Anzeigepflicht erkläre ich mich bereit, die vom Sozialversicherungsträger/Finanzamt nachgeforderten Beträge zu erstatten.</w:t>
      </w:r>
    </w:p>
    <w:p w:rsid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1521BD" w:rsidRDefault="001521BD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1521BD" w:rsidRPr="00980122" w:rsidRDefault="001521BD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>________________________</w:t>
      </w:r>
      <w:r w:rsidRPr="00980122">
        <w:rPr>
          <w:rFonts w:ascii="Arial" w:hAnsi="Arial" w:cs="Arial"/>
          <w:sz w:val="20"/>
          <w:szCs w:val="20"/>
        </w:rPr>
        <w:tab/>
        <w:t>_____________________________</w:t>
      </w: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>Ort, Datum</w:t>
      </w:r>
      <w:r w:rsidRPr="00980122">
        <w:rPr>
          <w:rFonts w:ascii="Arial" w:hAnsi="Arial" w:cs="Arial"/>
          <w:sz w:val="20"/>
          <w:szCs w:val="20"/>
        </w:rPr>
        <w:tab/>
        <w:t>Unterschrift Mitarbeiter</w:t>
      </w: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1521BD" w:rsidRPr="00980122" w:rsidRDefault="001521BD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  <w:t>___________________________________</w:t>
      </w:r>
    </w:p>
    <w:p w:rsidR="0021576E" w:rsidRPr="00980122" w:rsidRDefault="00980122" w:rsidP="00980122">
      <w:pPr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  <w:t>Unterschrift Arbeitgeber/Lohnsachbearbeiter</w:t>
      </w:r>
    </w:p>
    <w:p w:rsidR="0021576E" w:rsidRPr="00980122" w:rsidRDefault="0021576E" w:rsidP="002157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576E" w:rsidRPr="00980122" w:rsidRDefault="0021576E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</w:p>
    <w:p w:rsidR="00863A53" w:rsidRPr="00980122" w:rsidRDefault="00863A53" w:rsidP="003A522D">
      <w:pPr>
        <w:jc w:val="both"/>
        <w:rPr>
          <w:rFonts w:ascii="Arial" w:hAnsi="Arial" w:cs="Arial"/>
          <w:sz w:val="20"/>
          <w:szCs w:val="20"/>
        </w:rPr>
      </w:pPr>
    </w:p>
    <w:p w:rsidR="003A522D" w:rsidRPr="00980122" w:rsidRDefault="003A522D" w:rsidP="003A522D">
      <w:pPr>
        <w:jc w:val="both"/>
        <w:rPr>
          <w:rFonts w:ascii="Arial" w:hAnsi="Arial" w:cs="Arial"/>
          <w:sz w:val="20"/>
          <w:szCs w:val="20"/>
        </w:rPr>
      </w:pPr>
    </w:p>
    <w:p w:rsidR="003A522D" w:rsidRDefault="003A522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980122" w:rsidRDefault="00980122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980122" w:rsidRDefault="00980122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980122" w:rsidRDefault="00980122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1521BD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521BD" w:rsidRDefault="001521BD" w:rsidP="001521BD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521BD" w:rsidRDefault="001521BD" w:rsidP="001521BD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521BD" w:rsidRDefault="001521BD" w:rsidP="001521BD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 </w:t>
      </w:r>
      <w:r w:rsidR="003B6D8D">
        <w:rPr>
          <w:rFonts w:ascii="Arial" w:hAnsi="Arial" w:cs="Arial"/>
          <w:sz w:val="20"/>
          <w:szCs w:val="20"/>
        </w:rPr>
        <w:t>02.01.2017</w:t>
      </w:r>
    </w:p>
    <w:sectPr w:rsidR="001703ED" w:rsidSect="004879A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96" w:rsidRDefault="00967B96">
      <w:r>
        <w:separator/>
      </w:r>
    </w:p>
  </w:endnote>
  <w:endnote w:type="continuationSeparator" w:id="0">
    <w:p w:rsidR="00967B96" w:rsidRDefault="009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FC" w:rsidRDefault="009D23FC">
    <w:pPr>
      <w:pStyle w:val="Footer"/>
    </w:pPr>
  </w:p>
  <w:p w:rsidR="009D23FC" w:rsidRDefault="009D23FC">
    <w:pPr>
      <w:pStyle w:val="Footer"/>
    </w:pPr>
    <w:r>
      <w:t xml:space="preserve">                                                                                                                                                                      Seite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0A1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-3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FC" w:rsidRDefault="009D23FC">
    <w:pPr>
      <w:pStyle w:val="Footer"/>
    </w:pPr>
  </w:p>
  <w:p w:rsidR="009D23FC" w:rsidRDefault="009D23FC">
    <w:pPr>
      <w:pStyle w:val="Footer"/>
    </w:pPr>
    <w:r>
      <w:t xml:space="preserve">                                                                                                                                                                      </w:t>
    </w:r>
    <w:r>
      <w:t>Seite 1-3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96" w:rsidRDefault="00967B96">
      <w:r>
        <w:separator/>
      </w:r>
    </w:p>
  </w:footnote>
  <w:footnote w:type="continuationSeparator" w:id="0">
    <w:p w:rsidR="00967B96" w:rsidRDefault="0096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186388642"/>
  <w:bookmarkStart w:id="2" w:name="_MON_1215339762"/>
  <w:bookmarkStart w:id="3" w:name="_MON_1215340386"/>
  <w:bookmarkStart w:id="4" w:name="_MON_1217331987"/>
  <w:bookmarkStart w:id="5" w:name="_MON_1231833724"/>
  <w:bookmarkStart w:id="6" w:name="_MON_1231833744"/>
  <w:bookmarkStart w:id="7" w:name="_MON_1231833769"/>
  <w:bookmarkStart w:id="8" w:name="_MON_1231833847"/>
  <w:bookmarkStart w:id="9" w:name="_MON_1234245323"/>
  <w:bookmarkStart w:id="10" w:name="_MON_1237105843"/>
  <w:bookmarkStart w:id="11" w:name="_MON_1239691862"/>
  <w:bookmarkStart w:id="12" w:name="_MON_1242535701"/>
  <w:bookmarkStart w:id="13" w:name="_MON_1244876566"/>
  <w:bookmarkStart w:id="14" w:name="_MON_1247635747"/>
  <w:bookmarkStart w:id="15" w:name="_MON_1250403897"/>
  <w:bookmarkStart w:id="16" w:name="_MON_1252829561"/>
  <w:bookmarkStart w:id="17" w:name="_MON_1255504856"/>
  <w:bookmarkStart w:id="18" w:name="_MON_1258353217"/>
  <w:bookmarkStart w:id="19" w:name="_MON_1260861134"/>
  <w:bookmarkStart w:id="20" w:name="_MON_1266132340"/>
  <w:bookmarkStart w:id="21" w:name="_MON_1268550001"/>
  <w:bookmarkStart w:id="22" w:name="_MON_1271487455"/>
  <w:bookmarkStart w:id="23" w:name="_MON_1274079587"/>
  <w:bookmarkStart w:id="24" w:name="_MON_1276500845"/>
  <w:bookmarkStart w:id="25" w:name="_MON_1279349180"/>
  <w:bookmarkStart w:id="26" w:name="_MON_1281764871"/>
  <w:bookmarkStart w:id="27" w:name="_MON_1282568393"/>
  <w:bookmarkStart w:id="28" w:name="_MON_1282568623"/>
  <w:bookmarkStart w:id="29" w:name="_MON_1305542872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Start w:id="30" w:name="_MON_1186387956"/>
  <w:bookmarkEnd w:id="30"/>
  <w:p w:rsidR="009D23FC" w:rsidRDefault="009D23FC" w:rsidP="00D52A91">
    <w:pPr>
      <w:framePr w:hSpace="142" w:wrap="around" w:vAnchor="text" w:hAnchor="page" w:x="9615" w:y="1" w:anchorLock="1"/>
    </w:pPr>
    <w:r>
      <w:object w:dxaOrig="1937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8pt;height:169.8pt">
          <v:imagedata r:id="rId1" o:title=""/>
        </v:shape>
        <o:OLEObject Type="Embed" ProgID="Word.Picture.8" ShapeID="_x0000_i1025" DrawAspect="Content" ObjectID="_1688932152" r:id="rId2"/>
      </w:object>
    </w:r>
  </w:p>
  <w:p w:rsidR="009D23FC" w:rsidRDefault="009D23FC" w:rsidP="00D52A91">
    <w:pPr>
      <w:pStyle w:val="Header"/>
      <w:rPr>
        <w:spacing w:val="-20"/>
        <w:sz w:val="24"/>
      </w:rPr>
    </w:pPr>
    <w:r>
      <w:rPr>
        <w:rFonts w:ascii="Arial" w:hAnsi="Arial"/>
        <w:b/>
        <w:spacing w:val="-20"/>
        <w:sz w:val="24"/>
      </w:rPr>
      <w:t>Südmeyer, Graf &amp; Partner_______</w:t>
    </w:r>
    <w:r>
      <w:rPr>
        <w:rFonts w:ascii="Arial" w:hAnsi="Arial"/>
        <w:spacing w:val="-20"/>
        <w:sz w:val="24"/>
      </w:rPr>
      <w:t xml:space="preserve">Steuerberatungsgesellschaft      </w:t>
    </w:r>
  </w:p>
  <w:p w:rsidR="009D23FC" w:rsidRDefault="009D2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23"/>
    <w:rsid w:val="0002440B"/>
    <w:rsid w:val="0002516A"/>
    <w:rsid w:val="000B297C"/>
    <w:rsid w:val="001521BD"/>
    <w:rsid w:val="001703ED"/>
    <w:rsid w:val="0021576E"/>
    <w:rsid w:val="00246191"/>
    <w:rsid w:val="00276B52"/>
    <w:rsid w:val="00285905"/>
    <w:rsid w:val="002F1679"/>
    <w:rsid w:val="00327305"/>
    <w:rsid w:val="00354D45"/>
    <w:rsid w:val="003A522D"/>
    <w:rsid w:val="003B6285"/>
    <w:rsid w:val="003B6D8D"/>
    <w:rsid w:val="004215A1"/>
    <w:rsid w:val="004502A0"/>
    <w:rsid w:val="004879AB"/>
    <w:rsid w:val="0050211E"/>
    <w:rsid w:val="00503BBF"/>
    <w:rsid w:val="00514E47"/>
    <w:rsid w:val="00530250"/>
    <w:rsid w:val="00602D0E"/>
    <w:rsid w:val="00683B63"/>
    <w:rsid w:val="006E4F82"/>
    <w:rsid w:val="007B46A6"/>
    <w:rsid w:val="007B7CE2"/>
    <w:rsid w:val="00837FCB"/>
    <w:rsid w:val="00850AB9"/>
    <w:rsid w:val="00857934"/>
    <w:rsid w:val="00863A53"/>
    <w:rsid w:val="008A1F9C"/>
    <w:rsid w:val="00914522"/>
    <w:rsid w:val="00920215"/>
    <w:rsid w:val="009359A4"/>
    <w:rsid w:val="00967B96"/>
    <w:rsid w:val="00980122"/>
    <w:rsid w:val="00993997"/>
    <w:rsid w:val="009D23FC"/>
    <w:rsid w:val="00A45BD0"/>
    <w:rsid w:val="00A65CE8"/>
    <w:rsid w:val="00AA5C2F"/>
    <w:rsid w:val="00AC3AAD"/>
    <w:rsid w:val="00B226D3"/>
    <w:rsid w:val="00B53C8D"/>
    <w:rsid w:val="00B7175B"/>
    <w:rsid w:val="00BA34AB"/>
    <w:rsid w:val="00BB0B91"/>
    <w:rsid w:val="00BB265E"/>
    <w:rsid w:val="00BE695A"/>
    <w:rsid w:val="00C01C4A"/>
    <w:rsid w:val="00CB750E"/>
    <w:rsid w:val="00CB75A3"/>
    <w:rsid w:val="00CD0974"/>
    <w:rsid w:val="00D20823"/>
    <w:rsid w:val="00D51D47"/>
    <w:rsid w:val="00D52A91"/>
    <w:rsid w:val="00DC0FC6"/>
    <w:rsid w:val="00DD7819"/>
    <w:rsid w:val="00E23573"/>
    <w:rsid w:val="00E51823"/>
    <w:rsid w:val="00E65DAA"/>
    <w:rsid w:val="00E66ACB"/>
    <w:rsid w:val="00E95691"/>
    <w:rsid w:val="00EC0A1A"/>
    <w:rsid w:val="00EE76EB"/>
    <w:rsid w:val="00F31010"/>
    <w:rsid w:val="00F57891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2FD4A-3CB2-4D0F-813A-12010EAB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F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4F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59A4"/>
  </w:style>
  <w:style w:type="table" w:styleId="TableGrid">
    <w:name w:val="Table Grid"/>
    <w:basedOn w:val="TableNormal"/>
    <w:rsid w:val="0002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1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enda\AppData\Local\Temp\11\TOMTemp\TOMPLUGINMODE_1\53e93834-2d58-4b8f-8e6a-47800681c1c8\Personalfragebogen%20Praktikan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bd3ce19c-a0b9-47eb-a1ba-f24aa353613a</BSO999929>
</file>

<file path=customXml/itemProps1.xml><?xml version="1.0" encoding="utf-8"?>
<ds:datastoreItem xmlns:ds="http://schemas.openxmlformats.org/officeDocument/2006/customXml" ds:itemID="{E120BC5A-3387-4355-9F6D-9AE4349BA84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Personalfragebogen Praktikanten.DOT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Arbeitgeber: «ZMSD/Mdt/Vorname» «ZMSD/Mdt/Bezeichnung/Nachname»</vt:lpstr>
      <vt:lpstr>Arbeitgeber: «ZMSD/Mdt/Vorname» «ZMSD/Mdt/Bezeichnung/Nachname»</vt:lpstr>
    </vt:vector>
  </TitlesOfParts>
  <Company>S[dmeyer  Graf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Arbeitgeber: «ZMSD/Mdt/Vorname» «ZMSD/Mdt/Bezeichnung/Nachname»</dc:title>
  <dc:subject/>
  <dc:creator>Rene Stenda</dc:creator>
  <cp:keywords/>
  <dc:description/>
  <cp:lastModifiedBy>Yaro Kurilo</cp:lastModifiedBy>
  <cp:revision>2</cp:revision>
  <cp:lastPrinted>2013-11-18T08:13:00Z</cp:lastPrinted>
  <dcterms:created xsi:type="dcterms:W3CDTF">2021-07-27T20:03:00Z</dcterms:created>
  <dcterms:modified xsi:type="dcterms:W3CDTF">2021-07-27T20:03:00Z</dcterms:modified>
</cp:coreProperties>
</file>