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82" w:rsidRDefault="00CB75A3" w:rsidP="00CB75A3">
      <w:pPr>
        <w:ind w:left="-107"/>
        <w:rPr>
          <w:rFonts w:ascii="Arial" w:hAnsi="Arial" w:cs="Arial"/>
          <w:sz w:val="24"/>
          <w:szCs w:val="24"/>
        </w:rPr>
      </w:pPr>
      <w:r w:rsidRPr="00CB75A3">
        <w:rPr>
          <w:rFonts w:ascii="Arial" w:hAnsi="Arial" w:cs="Arial"/>
          <w:sz w:val="24"/>
          <w:szCs w:val="24"/>
        </w:rPr>
        <w:t>Arbeitgeber: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75A3" w:rsidRDefault="00CB75A3" w:rsidP="00CB75A3">
      <w:pPr>
        <w:ind w:left="-107"/>
        <w:rPr>
          <w:rFonts w:ascii="Arial" w:hAnsi="Arial" w:cs="Arial"/>
          <w:sz w:val="24"/>
          <w:szCs w:val="24"/>
        </w:rPr>
      </w:pPr>
    </w:p>
    <w:p w:rsidR="003B6285" w:rsidRDefault="003B6285" w:rsidP="00D52A91">
      <w:pPr>
        <w:tabs>
          <w:tab w:val="left" w:pos="405"/>
        </w:tabs>
        <w:spacing w:line="360" w:lineRule="auto"/>
        <w:ind w:right="-108"/>
        <w:rPr>
          <w:rFonts w:ascii="Arial" w:hAnsi="Arial" w:cs="Arial"/>
          <w:sz w:val="20"/>
          <w:szCs w:val="20"/>
        </w:rPr>
      </w:pPr>
    </w:p>
    <w:p w:rsidR="004879AB" w:rsidRDefault="00993997" w:rsidP="00993997">
      <w:pPr>
        <w:tabs>
          <w:tab w:val="left" w:pos="405"/>
        </w:tabs>
        <w:ind w:right="-108"/>
        <w:rPr>
          <w:rFonts w:ascii="Arial" w:hAnsi="Arial" w:cs="Arial"/>
          <w:b/>
          <w:sz w:val="24"/>
          <w:szCs w:val="24"/>
        </w:rPr>
      </w:pPr>
      <w:r w:rsidRPr="00BE695A">
        <w:rPr>
          <w:rFonts w:ascii="Arial" w:hAnsi="Arial" w:cs="Arial"/>
          <w:b/>
          <w:sz w:val="24"/>
          <w:szCs w:val="24"/>
        </w:rPr>
        <w:t>Angaben für neue Arbeitnehmer</w:t>
      </w:r>
    </w:p>
    <w:p w:rsidR="00993997" w:rsidRPr="00BE695A" w:rsidRDefault="00354D45" w:rsidP="004879AB">
      <w:pPr>
        <w:tabs>
          <w:tab w:val="left" w:pos="405"/>
        </w:tabs>
        <w:ind w:left="-78" w:right="-108" w:firstLine="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4502A0">
        <w:rPr>
          <w:rFonts w:ascii="Arial" w:hAnsi="Arial" w:cs="Arial"/>
          <w:b/>
          <w:sz w:val="24"/>
          <w:szCs w:val="24"/>
        </w:rPr>
        <w:t>Praktikanten)</w:t>
      </w:r>
    </w:p>
    <w:p w:rsidR="00993997" w:rsidRPr="00BE695A" w:rsidRDefault="00993997" w:rsidP="00D52A91">
      <w:pPr>
        <w:tabs>
          <w:tab w:val="left" w:pos="405"/>
        </w:tabs>
        <w:spacing w:line="360" w:lineRule="auto"/>
        <w:ind w:right="-108"/>
        <w:rPr>
          <w:rFonts w:ascii="Arial" w:hAnsi="Arial" w:cs="Arial"/>
          <w:b/>
          <w:sz w:val="20"/>
          <w:szCs w:val="20"/>
        </w:rPr>
      </w:pPr>
    </w:p>
    <w:p w:rsidR="003B6285" w:rsidRDefault="003B6285" w:rsidP="00D52A91">
      <w:pPr>
        <w:tabs>
          <w:tab w:val="left" w:pos="405"/>
        </w:tabs>
        <w:spacing w:line="360" w:lineRule="auto"/>
        <w:ind w:right="-108"/>
        <w:rPr>
          <w:rFonts w:ascii="Arial" w:hAnsi="Arial" w:cs="Arial"/>
          <w:b/>
          <w:color w:val="3366FF"/>
          <w:sz w:val="20"/>
          <w:szCs w:val="20"/>
        </w:rPr>
      </w:pPr>
    </w:p>
    <w:p w:rsidR="00CB75A3" w:rsidRPr="004879AB" w:rsidRDefault="00BE695A" w:rsidP="00CB75A3">
      <w:pPr>
        <w:ind w:left="-107"/>
        <w:rPr>
          <w:rFonts w:ascii="Arial" w:hAnsi="Arial" w:cs="Arial"/>
          <w:b/>
          <w:color w:val="3366FF"/>
          <w:sz w:val="20"/>
          <w:szCs w:val="20"/>
        </w:rPr>
      </w:pPr>
      <w:r w:rsidRPr="004879AB">
        <w:rPr>
          <w:rFonts w:ascii="Arial" w:hAnsi="Arial" w:cs="Arial"/>
          <w:b/>
          <w:color w:val="3366FF"/>
          <w:sz w:val="20"/>
          <w:szCs w:val="20"/>
        </w:rPr>
        <w:t xml:space="preserve">Allgemeine Angaben </w:t>
      </w: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Name, Vorname</w:t>
      </w:r>
      <w:r w:rsidRPr="00D52A91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Geburtsdatum</w:t>
      </w:r>
      <w:r w:rsidRPr="00D52A91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Rentenversicherungsnummer</w:t>
      </w:r>
      <w:r w:rsidRPr="00D52A91">
        <w:rPr>
          <w:rFonts w:ascii="Arial" w:hAnsi="Arial" w:cs="Arial"/>
          <w:sz w:val="20"/>
          <w:szCs w:val="20"/>
        </w:rPr>
        <w:tab/>
        <w:t>________________________________________</w:t>
      </w:r>
      <w:r w:rsidRPr="00D52A91">
        <w:rPr>
          <w:rFonts w:ascii="Arial" w:hAnsi="Arial" w:cs="Arial"/>
          <w:sz w:val="20"/>
          <w:szCs w:val="20"/>
        </w:rPr>
        <w:br/>
      </w: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falls keine RV-Nummer angegeben werden kann:</w:t>
      </w:r>
    </w:p>
    <w:p w:rsidR="00CB75A3" w:rsidRPr="00D52A91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285905" w:rsidRDefault="00CB75A3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 xml:space="preserve">Geburtsort  </w:t>
      </w:r>
      <w:r w:rsidR="00285905">
        <w:rPr>
          <w:rFonts w:ascii="Arial" w:hAnsi="Arial" w:cs="Arial"/>
          <w:sz w:val="20"/>
          <w:szCs w:val="20"/>
        </w:rPr>
        <w:tab/>
        <w:t xml:space="preserve">    Geburtsland</w:t>
      </w:r>
      <w:r w:rsidR="00285905">
        <w:rPr>
          <w:rFonts w:ascii="Arial" w:hAnsi="Arial" w:cs="Arial"/>
          <w:sz w:val="20"/>
          <w:szCs w:val="20"/>
        </w:rPr>
        <w:tab/>
      </w:r>
      <w:r w:rsidR="00285905">
        <w:rPr>
          <w:rFonts w:ascii="Arial" w:hAnsi="Arial" w:cs="Arial"/>
          <w:sz w:val="20"/>
          <w:szCs w:val="20"/>
        </w:rPr>
        <w:tab/>
      </w:r>
      <w:r w:rsidR="00285905">
        <w:rPr>
          <w:rFonts w:ascii="Arial" w:hAnsi="Arial" w:cs="Arial"/>
          <w:sz w:val="20"/>
          <w:szCs w:val="20"/>
        </w:rPr>
        <w:tab/>
        <w:t>Geburtsname</w:t>
      </w:r>
    </w:p>
    <w:p w:rsidR="00CB75A3" w:rsidRDefault="00285905" w:rsidP="00BE695A">
      <w:pPr>
        <w:tabs>
          <w:tab w:val="left" w:pos="2700"/>
        </w:tabs>
        <w:ind w:hanging="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        </w:t>
      </w:r>
      <w:r w:rsidR="00CB75A3" w:rsidRPr="00D52A91">
        <w:rPr>
          <w:rFonts w:ascii="Arial" w:hAnsi="Arial" w:cs="Arial"/>
          <w:sz w:val="20"/>
          <w:szCs w:val="20"/>
        </w:rPr>
        <w:t xml:space="preserve">_______________________ </w:t>
      </w:r>
      <w:r>
        <w:rPr>
          <w:rFonts w:ascii="Arial" w:hAnsi="Arial" w:cs="Arial"/>
          <w:sz w:val="20"/>
          <w:szCs w:val="20"/>
        </w:rPr>
        <w:t xml:space="preserve">    _________________________</w:t>
      </w:r>
      <w:r w:rsidR="00CB75A3" w:rsidRPr="00D52A91">
        <w:rPr>
          <w:rFonts w:ascii="Arial" w:hAnsi="Arial" w:cs="Arial"/>
          <w:sz w:val="20"/>
          <w:szCs w:val="20"/>
        </w:rPr>
        <w:br/>
      </w: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Arbeitnehmernummer Sozialkasse Bau     _______________________________</w:t>
      </w: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AA5C2F" w:rsidRDefault="00AA5C2F" w:rsidP="00BE695A">
      <w:pPr>
        <w:tabs>
          <w:tab w:val="left" w:pos="2700"/>
        </w:tabs>
        <w:ind w:left="-10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Identifikationsnummer</w:t>
      </w:r>
      <w:r>
        <w:rPr>
          <w:rFonts w:ascii="Arial" w:hAnsi="Arial" w:cs="Arial"/>
          <w:noProof/>
          <w:sz w:val="20"/>
          <w:szCs w:val="20"/>
        </w:rPr>
        <w:tab/>
        <w:t>________________________________________</w:t>
      </w:r>
    </w:p>
    <w:p w:rsidR="00AA5C2F" w:rsidRDefault="00AA5C2F" w:rsidP="00BE695A">
      <w:pPr>
        <w:tabs>
          <w:tab w:val="left" w:pos="2700"/>
        </w:tabs>
        <w:ind w:left="-107"/>
        <w:rPr>
          <w:rFonts w:ascii="Arial" w:hAnsi="Arial" w:cs="Arial"/>
          <w:noProof/>
          <w:sz w:val="20"/>
          <w:szCs w:val="20"/>
        </w:rPr>
      </w:pPr>
    </w:p>
    <w:p w:rsidR="00BE695A" w:rsidRDefault="00E66ACB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noProof/>
          <w:sz w:val="20"/>
          <w:szCs w:val="20"/>
        </w:rPr>
        <w:t>Straße, Wohnort</w:t>
      </w:r>
      <w:r w:rsidRPr="00D52A91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Familienstand:</w:t>
      </w:r>
      <w:r w:rsidRPr="00D52A91">
        <w:rPr>
          <w:rFonts w:ascii="Arial" w:hAnsi="Arial" w:cs="Arial"/>
          <w:sz w:val="20"/>
          <w:szCs w:val="20"/>
        </w:rPr>
        <w:t xml:space="preserve">   ______________________             Staatsangehörigkeit: ____________________</w:t>
      </w: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b/>
          <w:color w:val="3366FF"/>
          <w:sz w:val="20"/>
          <w:szCs w:val="20"/>
        </w:rPr>
      </w:pPr>
    </w:p>
    <w:p w:rsidR="004879AB" w:rsidRDefault="00BE695A" w:rsidP="004879AB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b/>
          <w:color w:val="3366FF"/>
          <w:sz w:val="20"/>
          <w:szCs w:val="20"/>
        </w:rPr>
        <w:t>Bankverbindung des Arbeitnehmers</w:t>
      </w:r>
      <w:r w:rsidRPr="00D52A91">
        <w:rPr>
          <w:rFonts w:ascii="Arial" w:hAnsi="Arial" w:cs="Arial"/>
          <w:b/>
          <w:sz w:val="20"/>
          <w:szCs w:val="20"/>
        </w:rPr>
        <w:t xml:space="preserve"> </w:t>
      </w:r>
      <w:r w:rsidRPr="00D52A91">
        <w:rPr>
          <w:rFonts w:ascii="Arial" w:hAnsi="Arial" w:cs="Arial"/>
          <w:sz w:val="20"/>
          <w:szCs w:val="20"/>
        </w:rPr>
        <w:t>(falls de</w:t>
      </w:r>
      <w:r>
        <w:rPr>
          <w:rFonts w:ascii="Arial" w:hAnsi="Arial" w:cs="Arial"/>
          <w:sz w:val="20"/>
          <w:szCs w:val="20"/>
        </w:rPr>
        <w:t>r Betrag überwiesen werden soll)</w:t>
      </w:r>
    </w:p>
    <w:p w:rsidR="004879AB" w:rsidRDefault="00BE695A" w:rsidP="004879AB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Kreditinstitut:</w:t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4879AB" w:rsidRDefault="004879AB" w:rsidP="004879AB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4879AB" w:rsidRDefault="00CB750E" w:rsidP="004879AB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 w:rsidR="00BE695A" w:rsidRPr="00D52A91">
        <w:rPr>
          <w:rFonts w:ascii="Arial" w:hAnsi="Arial" w:cs="Arial"/>
          <w:sz w:val="20"/>
          <w:szCs w:val="20"/>
        </w:rPr>
        <w:tab/>
      </w:r>
      <w:r w:rsidR="00BE695A" w:rsidRPr="00D52A91">
        <w:rPr>
          <w:rFonts w:ascii="Arial" w:hAnsi="Arial" w:cs="Arial"/>
          <w:sz w:val="20"/>
          <w:szCs w:val="20"/>
        </w:rPr>
        <w:tab/>
      </w:r>
      <w:r w:rsidR="00BE695A" w:rsidRPr="00D52A91"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4879AB" w:rsidRDefault="004879AB" w:rsidP="004879AB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4879AB" w:rsidRDefault="00CB750E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</w:t>
      </w:r>
      <w:r w:rsidR="00BE695A" w:rsidRPr="00D52A91">
        <w:rPr>
          <w:rFonts w:ascii="Arial" w:hAnsi="Arial" w:cs="Arial"/>
          <w:sz w:val="20"/>
          <w:szCs w:val="20"/>
        </w:rPr>
        <w:t>:</w:t>
      </w:r>
      <w:r w:rsidR="00BE695A" w:rsidRPr="00D52A91">
        <w:rPr>
          <w:rFonts w:ascii="Arial" w:hAnsi="Arial" w:cs="Arial"/>
          <w:sz w:val="20"/>
          <w:szCs w:val="20"/>
        </w:rPr>
        <w:tab/>
      </w:r>
      <w:r w:rsidR="00BE695A" w:rsidRPr="00D52A91">
        <w:rPr>
          <w:rFonts w:ascii="Arial" w:hAnsi="Arial" w:cs="Arial"/>
          <w:sz w:val="20"/>
          <w:szCs w:val="20"/>
        </w:rPr>
        <w:tab/>
      </w:r>
      <w:r w:rsidR="00BE695A" w:rsidRPr="00D52A91"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:rsidR="004879AB" w:rsidRDefault="004879AB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Abweichender K</w:t>
      </w:r>
      <w:r>
        <w:rPr>
          <w:rFonts w:ascii="Arial" w:hAnsi="Arial" w:cs="Arial"/>
          <w:sz w:val="20"/>
          <w:szCs w:val="20"/>
        </w:rPr>
        <w:t>on</w:t>
      </w:r>
      <w:r w:rsidRPr="00D52A91">
        <w:rPr>
          <w:rFonts w:ascii="Arial" w:hAnsi="Arial" w:cs="Arial"/>
          <w:sz w:val="20"/>
          <w:szCs w:val="20"/>
        </w:rPr>
        <w:t>to-Inhaber:</w:t>
      </w:r>
      <w:r>
        <w:rPr>
          <w:rFonts w:ascii="Arial" w:hAnsi="Arial" w:cs="Arial"/>
          <w:sz w:val="20"/>
          <w:szCs w:val="20"/>
        </w:rPr>
        <w:t xml:space="preserve">    </w:t>
      </w:r>
      <w:r w:rsidR="004879AB">
        <w:rPr>
          <w:rFonts w:ascii="Arial" w:hAnsi="Arial" w:cs="Arial"/>
          <w:sz w:val="20"/>
          <w:szCs w:val="20"/>
        </w:rPr>
        <w:t xml:space="preserve">   </w:t>
      </w:r>
      <w:r w:rsidRPr="00D52A91"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BE695A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BE695A" w:rsidRPr="00CD0974" w:rsidRDefault="00BE695A" w:rsidP="00BE695A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CD0974" w:rsidRDefault="00CD0974" w:rsidP="00CD0974">
      <w:pPr>
        <w:tabs>
          <w:tab w:val="left" w:pos="405"/>
        </w:tabs>
        <w:ind w:right="-108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CD0974">
        <w:rPr>
          <w:rFonts w:ascii="Arial" w:hAnsi="Arial" w:cs="Arial"/>
          <w:sz w:val="20"/>
          <w:szCs w:val="20"/>
        </w:rPr>
        <w:tab/>
        <w:t>Vorpraktikum / Nachpraktikum</w:t>
      </w:r>
      <w:r w:rsidRPr="00CD0974">
        <w:rPr>
          <w:rFonts w:ascii="Arial" w:hAnsi="Arial" w:cs="Arial"/>
          <w:sz w:val="20"/>
          <w:szCs w:val="20"/>
        </w:rPr>
        <w:br/>
      </w:r>
      <w:r w:rsidRPr="00CD0974">
        <w:rPr>
          <w:rFonts w:ascii="Arial" w:hAnsi="Arial" w:cs="Arial"/>
          <w:sz w:val="20"/>
          <w:szCs w:val="20"/>
        </w:rPr>
        <w:tab/>
        <w:t>Freiwilliges Praktikum zur Verbesserung meiner Kenntnisse</w:t>
      </w:r>
    </w:p>
    <w:p w:rsidR="00CD0974" w:rsidRPr="00CD0974" w:rsidRDefault="00CD0974" w:rsidP="00CD0974">
      <w:pPr>
        <w:tabs>
          <w:tab w:val="left" w:pos="405"/>
        </w:tabs>
        <w:ind w:right="-108"/>
        <w:rPr>
          <w:rFonts w:ascii="Arial" w:hAnsi="Arial" w:cs="Arial"/>
          <w:sz w:val="20"/>
          <w:szCs w:val="20"/>
        </w:rPr>
      </w:pPr>
      <w:r w:rsidRPr="00CD0974">
        <w:rPr>
          <w:rFonts w:ascii="Arial" w:hAnsi="Arial" w:cs="Arial"/>
          <w:sz w:val="20"/>
          <w:szCs w:val="20"/>
        </w:rPr>
        <w:br/>
      </w:r>
      <w:r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CD0974">
        <w:rPr>
          <w:rFonts w:ascii="Arial" w:hAnsi="Arial" w:cs="Arial"/>
          <w:sz w:val="20"/>
          <w:szCs w:val="20"/>
        </w:rPr>
        <w:tab/>
        <w:t>Vorpraktikum / Nachpraktikum</w:t>
      </w:r>
      <w:r w:rsidRPr="00CD0974">
        <w:rPr>
          <w:rFonts w:ascii="Arial" w:hAnsi="Arial" w:cs="Arial"/>
          <w:sz w:val="20"/>
          <w:szCs w:val="20"/>
        </w:rPr>
        <w:br/>
      </w:r>
      <w:r w:rsidRPr="00CD0974">
        <w:rPr>
          <w:rFonts w:ascii="Arial" w:hAnsi="Arial" w:cs="Arial"/>
          <w:sz w:val="20"/>
          <w:szCs w:val="20"/>
        </w:rPr>
        <w:tab/>
        <w:t>Vorgeschriebenes Praktikum / Vertrag vom ____________ Kopie der Studienordnung</w:t>
      </w:r>
      <w:r w:rsidRPr="00CD0974">
        <w:rPr>
          <w:rFonts w:ascii="Arial" w:hAnsi="Arial" w:cs="Arial"/>
          <w:sz w:val="20"/>
          <w:szCs w:val="20"/>
        </w:rPr>
        <w:br/>
      </w:r>
      <w:r w:rsidRPr="00CD0974">
        <w:rPr>
          <w:rFonts w:ascii="Arial" w:hAnsi="Arial" w:cs="Arial"/>
          <w:sz w:val="20"/>
          <w:szCs w:val="20"/>
        </w:rPr>
        <w:tab/>
        <w:t>(Unterlagen sind beigefügt)</w:t>
      </w:r>
    </w:p>
    <w:p w:rsidR="00CD0974" w:rsidRPr="00CD0974" w:rsidRDefault="00CD0974" w:rsidP="00CD0974">
      <w:pPr>
        <w:tabs>
          <w:tab w:val="left" w:pos="405"/>
        </w:tabs>
        <w:ind w:right="-108"/>
        <w:rPr>
          <w:rFonts w:ascii="Arial" w:hAnsi="Arial" w:cs="Arial"/>
          <w:sz w:val="20"/>
          <w:szCs w:val="20"/>
        </w:rPr>
      </w:pPr>
      <w:r w:rsidRPr="00CD0974">
        <w:rPr>
          <w:rFonts w:ascii="Arial" w:hAnsi="Arial" w:cs="Arial"/>
          <w:sz w:val="20"/>
          <w:szCs w:val="20"/>
        </w:rPr>
        <w:br/>
      </w:r>
      <w:r w:rsidR="00BB0B91"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="00BB0B91" w:rsidRPr="00CD0974">
        <w:rPr>
          <w:rFonts w:ascii="Arial" w:hAnsi="Arial" w:cs="Arial"/>
          <w:sz w:val="20"/>
          <w:szCs w:val="20"/>
        </w:rPr>
        <w:tab/>
      </w:r>
      <w:r w:rsidRPr="00CD0974">
        <w:rPr>
          <w:rFonts w:ascii="Arial" w:hAnsi="Arial" w:cs="Arial"/>
          <w:sz w:val="20"/>
          <w:szCs w:val="20"/>
        </w:rPr>
        <w:t>Ich bin Student / Schüler an der _____________________________ (Uni / Fachhochschule / Schule)</w:t>
      </w:r>
      <w:r w:rsidRPr="00CD0974">
        <w:rPr>
          <w:rFonts w:ascii="Arial" w:hAnsi="Arial" w:cs="Arial"/>
          <w:sz w:val="20"/>
          <w:szCs w:val="20"/>
        </w:rPr>
        <w:br/>
      </w:r>
      <w:r w:rsidR="00BB0B91">
        <w:rPr>
          <w:rFonts w:ascii="Arial" w:hAnsi="Arial" w:cs="Arial"/>
          <w:sz w:val="20"/>
          <w:szCs w:val="20"/>
        </w:rPr>
        <w:t xml:space="preserve">       </w:t>
      </w:r>
      <w:r w:rsidRPr="00CD0974">
        <w:rPr>
          <w:rFonts w:ascii="Arial" w:hAnsi="Arial" w:cs="Arial"/>
          <w:sz w:val="20"/>
          <w:szCs w:val="20"/>
        </w:rPr>
        <w:t>(Studienbescheinigung / Schulbescheinigung ist beigefügt)</w:t>
      </w:r>
      <w:r w:rsidRPr="00CD0974">
        <w:rPr>
          <w:rFonts w:ascii="Arial" w:hAnsi="Arial" w:cs="Arial"/>
          <w:sz w:val="20"/>
          <w:szCs w:val="20"/>
        </w:rPr>
        <w:br/>
      </w:r>
      <w:r w:rsidRPr="00CD0974">
        <w:rPr>
          <w:rFonts w:ascii="Arial" w:hAnsi="Arial" w:cs="Arial"/>
          <w:sz w:val="20"/>
          <w:szCs w:val="20"/>
        </w:rPr>
        <w:br/>
      </w:r>
      <w:r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CD0974">
        <w:rPr>
          <w:rFonts w:ascii="Arial" w:hAnsi="Arial" w:cs="Arial"/>
          <w:sz w:val="20"/>
          <w:szCs w:val="20"/>
        </w:rPr>
        <w:tab/>
        <w:t>Freiwilliges Zwischenpraktikum ______________________ (Unterlagen sind beigefügt)</w:t>
      </w:r>
      <w:r w:rsidRPr="00CD0974">
        <w:rPr>
          <w:rFonts w:ascii="Arial" w:hAnsi="Arial" w:cs="Arial"/>
          <w:sz w:val="20"/>
          <w:szCs w:val="20"/>
        </w:rPr>
        <w:br/>
      </w:r>
      <w:r w:rsidRPr="00CD0974">
        <w:rPr>
          <w:rFonts w:ascii="Arial" w:hAnsi="Arial" w:cs="Arial"/>
          <w:sz w:val="20"/>
          <w:szCs w:val="20"/>
        </w:rPr>
        <w:br/>
      </w:r>
      <w:r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CD0974">
        <w:rPr>
          <w:rFonts w:ascii="Arial" w:hAnsi="Arial" w:cs="Arial"/>
          <w:sz w:val="20"/>
          <w:szCs w:val="20"/>
        </w:rPr>
        <w:tab/>
        <w:t>vorgeschriebenes Zwischenpraktikum / Vertrag vom ________________ Kopie der Studienordnung</w:t>
      </w:r>
      <w:r w:rsidRPr="00CD0974">
        <w:rPr>
          <w:rFonts w:ascii="Arial" w:hAnsi="Arial" w:cs="Arial"/>
          <w:sz w:val="20"/>
          <w:szCs w:val="20"/>
        </w:rPr>
        <w:br/>
      </w:r>
      <w:r w:rsidRPr="00CD0974">
        <w:rPr>
          <w:rFonts w:ascii="Arial" w:hAnsi="Arial" w:cs="Arial"/>
          <w:sz w:val="20"/>
          <w:szCs w:val="20"/>
        </w:rPr>
        <w:tab/>
        <w:t>(Unterlagen sind beigefügt)</w:t>
      </w:r>
    </w:p>
    <w:p w:rsidR="00CD0974" w:rsidRPr="00CD0974" w:rsidRDefault="00CD0974" w:rsidP="00CD0974">
      <w:pPr>
        <w:tabs>
          <w:tab w:val="left" w:pos="405"/>
        </w:tabs>
        <w:ind w:right="-108"/>
        <w:rPr>
          <w:rFonts w:ascii="Arial" w:hAnsi="Arial" w:cs="Arial"/>
          <w:sz w:val="20"/>
          <w:szCs w:val="20"/>
        </w:rPr>
      </w:pPr>
    </w:p>
    <w:p w:rsidR="00AA5C2F" w:rsidRDefault="00AA5C2F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b/>
          <w:color w:val="3366FF"/>
          <w:sz w:val="20"/>
          <w:szCs w:val="20"/>
        </w:rPr>
      </w:pPr>
    </w:p>
    <w:p w:rsidR="00CD0974" w:rsidRDefault="00CD0974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b/>
          <w:color w:val="3366FF"/>
          <w:sz w:val="20"/>
          <w:szCs w:val="20"/>
        </w:rPr>
      </w:pPr>
    </w:p>
    <w:p w:rsidR="00CD0974" w:rsidRDefault="00CD0974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b/>
          <w:color w:val="3366FF"/>
          <w:sz w:val="20"/>
          <w:szCs w:val="20"/>
        </w:rPr>
      </w:pPr>
    </w:p>
    <w:p w:rsidR="00C01C4A" w:rsidRPr="00AA5C2F" w:rsidRDefault="00C01C4A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b/>
          <w:color w:val="3366FF"/>
          <w:sz w:val="20"/>
          <w:szCs w:val="20"/>
        </w:rPr>
      </w:pPr>
      <w:r w:rsidRPr="00D52A91">
        <w:rPr>
          <w:rFonts w:ascii="Arial" w:hAnsi="Arial" w:cs="Arial"/>
          <w:b/>
          <w:color w:val="3366FF"/>
          <w:sz w:val="20"/>
          <w:szCs w:val="20"/>
        </w:rPr>
        <w:lastRenderedPageBreak/>
        <w:t>Sozialversicherung</w:t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</w:r>
      <w:r w:rsidRPr="00D52A91">
        <w:rPr>
          <w:rFonts w:ascii="Arial" w:hAnsi="Arial" w:cs="Arial"/>
          <w:sz w:val="20"/>
          <w:szCs w:val="20"/>
        </w:rPr>
        <w:tab/>
      </w:r>
    </w:p>
    <w:p w:rsidR="00C01C4A" w:rsidRDefault="00C01C4A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sz w:val="20"/>
          <w:szCs w:val="20"/>
        </w:rPr>
      </w:pPr>
      <w:r w:rsidRPr="00D52A91">
        <w:rPr>
          <w:rFonts w:ascii="Arial" w:hAnsi="Arial" w:cs="Arial"/>
          <w:sz w:val="20"/>
          <w:szCs w:val="20"/>
        </w:rPr>
        <w:t>Gesetzliche Krankenversicherung</w:t>
      </w:r>
    </w:p>
    <w:p w:rsidR="00AA5C2F" w:rsidRPr="00D52A91" w:rsidRDefault="00AA5C2F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sz w:val="20"/>
          <w:szCs w:val="20"/>
        </w:rPr>
      </w:pPr>
    </w:p>
    <w:p w:rsidR="00C01C4A" w:rsidRPr="00D52A91" w:rsidRDefault="00BE695A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1C4A" w:rsidRPr="00D52A91">
        <w:rPr>
          <w:rFonts w:ascii="Arial" w:hAnsi="Arial" w:cs="Arial"/>
          <w:sz w:val="20"/>
          <w:szCs w:val="20"/>
        </w:rPr>
        <w:t>______________________</w:t>
      </w:r>
      <w:r w:rsidR="00C01C4A" w:rsidRPr="00D52A91">
        <w:rPr>
          <w:rFonts w:ascii="Arial" w:hAnsi="Arial" w:cs="Arial"/>
          <w:sz w:val="20"/>
          <w:szCs w:val="20"/>
        </w:rPr>
        <w:tab/>
      </w:r>
      <w:r w:rsidR="00C01C4A"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="00C01C4A" w:rsidRPr="00D52A91">
        <w:rPr>
          <w:rFonts w:ascii="Arial" w:hAnsi="Arial" w:cs="Arial"/>
          <w:sz w:val="20"/>
          <w:szCs w:val="20"/>
        </w:rPr>
        <w:t xml:space="preserve"> freiwillig</w:t>
      </w:r>
      <w:r>
        <w:rPr>
          <w:rFonts w:ascii="Arial" w:hAnsi="Arial" w:cs="Arial"/>
          <w:sz w:val="20"/>
          <w:szCs w:val="20"/>
        </w:rPr>
        <w:t xml:space="preserve">     </w:t>
      </w:r>
      <w:r w:rsidR="00C01C4A"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="00C01C4A" w:rsidRPr="00D52A91">
        <w:rPr>
          <w:rFonts w:ascii="Arial" w:hAnsi="Arial" w:cs="Arial"/>
          <w:sz w:val="20"/>
          <w:szCs w:val="20"/>
        </w:rPr>
        <w:t xml:space="preserve"> pflichtversichert</w:t>
      </w:r>
      <w:r>
        <w:rPr>
          <w:rFonts w:ascii="Arial" w:hAnsi="Arial" w:cs="Arial"/>
          <w:sz w:val="20"/>
          <w:szCs w:val="20"/>
        </w:rPr>
        <w:t xml:space="preserve">    </w:t>
      </w:r>
      <w:r w:rsidRPr="00D52A91">
        <w:rPr>
          <w:rFonts w:ascii="Arial" w:hAnsi="Arial" w:cs="Arial"/>
          <w:sz w:val="20"/>
          <w:szCs w:val="20"/>
        </w:rPr>
        <w:t xml:space="preserve"> </w:t>
      </w:r>
      <w:r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familienversichert      </w:t>
      </w:r>
    </w:p>
    <w:p w:rsidR="00C01C4A" w:rsidRPr="00D52A91" w:rsidRDefault="00C01C4A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sz w:val="20"/>
          <w:szCs w:val="20"/>
        </w:rPr>
      </w:pPr>
    </w:p>
    <w:p w:rsidR="00C01C4A" w:rsidRPr="00D52A91" w:rsidRDefault="00BE695A" w:rsidP="00C01C4A">
      <w:pPr>
        <w:tabs>
          <w:tab w:val="left" w:pos="405"/>
        </w:tabs>
        <w:spacing w:line="360" w:lineRule="auto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Privatversicherung bei: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C01C4A" w:rsidRPr="00D52A91">
        <w:rPr>
          <w:rFonts w:ascii="Arial" w:hAnsi="Arial" w:cs="Arial"/>
          <w:sz w:val="20"/>
          <w:szCs w:val="20"/>
        </w:rPr>
        <w:t>______________________</w:t>
      </w:r>
      <w:r w:rsidR="00C01C4A" w:rsidRPr="00D52A91">
        <w:rPr>
          <w:rFonts w:ascii="Arial" w:hAnsi="Arial" w:cs="Arial"/>
          <w:sz w:val="20"/>
          <w:szCs w:val="20"/>
        </w:rPr>
        <w:tab/>
      </w:r>
      <w:r w:rsidR="00C01C4A"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familien</w:t>
      </w:r>
      <w:r w:rsidR="00C01C4A" w:rsidRPr="00D52A91">
        <w:rPr>
          <w:rFonts w:ascii="Arial" w:hAnsi="Arial" w:cs="Arial"/>
          <w:sz w:val="20"/>
          <w:szCs w:val="20"/>
        </w:rPr>
        <w:t>versichert</w:t>
      </w:r>
      <w:r>
        <w:rPr>
          <w:rFonts w:ascii="Arial" w:hAnsi="Arial" w:cs="Arial"/>
          <w:sz w:val="20"/>
          <w:szCs w:val="20"/>
        </w:rPr>
        <w:t xml:space="preserve">      </w:t>
      </w:r>
      <w:r w:rsidR="00C01C4A" w:rsidRPr="00D52A91">
        <w:rPr>
          <w:rFonts w:ascii="Arial" w:hAnsi="Arial" w:cs="Arial"/>
          <w:sz w:val="20"/>
          <w:szCs w:val="20"/>
        </w:rPr>
        <w:t xml:space="preserve"> </w:t>
      </w:r>
      <w:r w:rsidR="00C01C4A" w:rsidRPr="00D52A9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selbst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1C4A" w:rsidRPr="00D52A91">
        <w:rPr>
          <w:rFonts w:ascii="Arial" w:hAnsi="Arial" w:cs="Arial"/>
          <w:sz w:val="20"/>
          <w:szCs w:val="20"/>
        </w:rPr>
        <w:t>(bitte Bescheinigung beifügen)</w:t>
      </w:r>
    </w:p>
    <w:tbl>
      <w:tblPr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02440B" w:rsidRPr="00857934" w:rsidTr="00857934">
        <w:tc>
          <w:tcPr>
            <w:tcW w:w="10260" w:type="dxa"/>
            <w:shd w:val="clear" w:color="auto" w:fill="auto"/>
          </w:tcPr>
          <w:p w:rsidR="0002440B" w:rsidRPr="00857934" w:rsidRDefault="0002440B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276B52" w:rsidRPr="00857934" w:rsidRDefault="00276B52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857934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    </w:t>
            </w:r>
            <w:r w:rsidR="0002440B" w:rsidRPr="00857934">
              <w:rPr>
                <w:rFonts w:ascii="Arial" w:hAnsi="Arial" w:cs="Arial"/>
                <w:b/>
                <w:color w:val="3366FF"/>
                <w:sz w:val="20"/>
                <w:szCs w:val="20"/>
              </w:rPr>
              <w:t>Es wird folgendes Praktikum vereinbart:</w:t>
            </w:r>
          </w:p>
          <w:p w:rsidR="0002440B" w:rsidRPr="00857934" w:rsidRDefault="0002440B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65CE8" w:rsidRPr="00857934" w:rsidRDefault="00276B52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5793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2440B" w:rsidRPr="00857934">
              <w:rPr>
                <w:rFonts w:ascii="Arial" w:hAnsi="Arial" w:cs="Arial"/>
                <w:sz w:val="20"/>
                <w:szCs w:val="20"/>
              </w:rPr>
              <w:t xml:space="preserve">Befristung vom ________ bis _________ </w:t>
            </w:r>
            <w:r w:rsidR="0002440B" w:rsidRPr="00857934">
              <w:rPr>
                <w:rFonts w:ascii="Arial" w:hAnsi="Arial" w:cs="Arial"/>
                <w:sz w:val="20"/>
                <w:szCs w:val="20"/>
              </w:rPr>
              <w:tab/>
              <w:t>Tätigkeit _________________</w:t>
            </w:r>
            <w:r w:rsidR="00A65CE8" w:rsidRPr="00857934">
              <w:rPr>
                <w:rFonts w:ascii="Arial" w:hAnsi="Arial" w:cs="Arial"/>
                <w:sz w:val="20"/>
                <w:szCs w:val="20"/>
              </w:rPr>
              <w:t xml:space="preserve">________  </w:t>
            </w:r>
          </w:p>
          <w:p w:rsidR="00A65CE8" w:rsidRPr="00857934" w:rsidRDefault="00A65CE8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65CE8" w:rsidRPr="00857934" w:rsidRDefault="00276B52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5793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2440B" w:rsidRPr="00857934">
              <w:rPr>
                <w:rFonts w:ascii="Arial" w:hAnsi="Arial" w:cs="Arial"/>
                <w:sz w:val="20"/>
                <w:szCs w:val="20"/>
              </w:rPr>
              <w:t>Std. wöchentliche Arbeitszeit</w:t>
            </w:r>
            <w:r w:rsidR="00A65CE8" w:rsidRPr="00857934">
              <w:rPr>
                <w:rFonts w:ascii="Arial" w:hAnsi="Arial" w:cs="Arial"/>
                <w:sz w:val="20"/>
                <w:szCs w:val="20"/>
              </w:rPr>
              <w:t xml:space="preserve">  _______</w:t>
            </w:r>
            <w:r w:rsidR="0002440B" w:rsidRPr="008579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A65CE8" w:rsidRPr="00857934" w:rsidRDefault="00A65CE8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65CE8" w:rsidRPr="00857934" w:rsidRDefault="00276B52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857934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     </w:t>
            </w:r>
            <w:r w:rsidR="00A65CE8" w:rsidRPr="00857934">
              <w:rPr>
                <w:rFonts w:ascii="Arial" w:hAnsi="Arial" w:cs="Arial"/>
                <w:b/>
                <w:color w:val="3366FF"/>
                <w:sz w:val="20"/>
                <w:szCs w:val="20"/>
              </w:rPr>
              <w:t>Laufende Bezüge:</w:t>
            </w:r>
          </w:p>
          <w:p w:rsidR="00A65CE8" w:rsidRPr="00857934" w:rsidRDefault="00A65CE8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A65CE8" w:rsidRPr="00857934" w:rsidRDefault="00276B52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5793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65CE8" w:rsidRPr="00857934">
              <w:rPr>
                <w:rFonts w:ascii="Arial" w:hAnsi="Arial" w:cs="Arial"/>
                <w:sz w:val="20"/>
                <w:szCs w:val="20"/>
              </w:rPr>
              <w:t>mtl. Festbetrag: ___________________            Stundenlohn:_______________</w:t>
            </w:r>
          </w:p>
          <w:p w:rsidR="0002440B" w:rsidRPr="00857934" w:rsidRDefault="0002440B" w:rsidP="00857934">
            <w:pPr>
              <w:tabs>
                <w:tab w:val="left" w:pos="40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934" w:rsidRPr="00857934" w:rsidRDefault="00857934" w:rsidP="00857934">
      <w:pPr>
        <w:rPr>
          <w:vanish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2440B" w:rsidRPr="0002440B">
        <w:trPr>
          <w:cantSplit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2440B" w:rsidRPr="0002440B" w:rsidRDefault="0002440B" w:rsidP="00BA3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40B">
              <w:rPr>
                <w:rFonts w:ascii="Arial" w:hAnsi="Arial" w:cs="Arial"/>
                <w:sz w:val="20"/>
                <w:szCs w:val="20"/>
              </w:rPr>
              <w:br w:type="page"/>
            </w:r>
            <w:r w:rsidR="00276B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40B">
              <w:rPr>
                <w:rFonts w:ascii="Arial" w:hAnsi="Arial" w:cs="Arial"/>
                <w:sz w:val="20"/>
                <w:szCs w:val="20"/>
              </w:rPr>
              <w:br/>
            </w:r>
            <w:r w:rsidR="00276B5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A65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40B">
              <w:rPr>
                <w:rFonts w:ascii="Arial" w:hAnsi="Arial" w:cs="Arial"/>
                <w:sz w:val="20"/>
                <w:szCs w:val="20"/>
              </w:rPr>
              <w:t xml:space="preserve"> Im laufenden Kalenderjahr hatte ich keine / folgende Beschäftigungen:</w:t>
            </w:r>
          </w:p>
          <w:p w:rsidR="0002440B" w:rsidRPr="0002440B" w:rsidRDefault="0002440B" w:rsidP="00BA3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40B" w:rsidRP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von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bis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wö. Arb.-Zeit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Entgelt EUR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wö.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mtl.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Befristung ja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Befristung nein</w:t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</w:p>
          <w:p w:rsidR="004879AB" w:rsidRPr="0002440B" w:rsidRDefault="004879A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79AB" w:rsidRDefault="00276B52" w:rsidP="004879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</w:p>
          <w:p w:rsidR="004879A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  <w:r w:rsidRPr="0002440B">
              <w:rPr>
                <w:rFonts w:ascii="Arial" w:hAnsi="Arial" w:cs="Arial"/>
                <w:sz w:val="20"/>
                <w:szCs w:val="20"/>
              </w:rPr>
              <w:tab/>
            </w:r>
          </w:p>
          <w:p w:rsidR="0002440B" w:rsidRP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 xml:space="preserve"> Gleichzeitig übe ich folgende Beschäftigungen aus bzw. bin selbst. Tätig:</w:t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40B" w:rsidRP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von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bis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wö. Arb.-Zeit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Entgelt EUR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wö.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mtl.</w:t>
            </w:r>
            <w:r>
              <w:rPr>
                <w:rFonts w:ascii="Arial" w:hAnsi="Arial" w:cs="Arial"/>
                <w:sz w:val="20"/>
                <w:szCs w:val="20"/>
              </w:rPr>
              <w:tab/>
              <w:t>Arbeitgeber</w:t>
            </w:r>
            <w:r>
              <w:rPr>
                <w:rFonts w:ascii="Arial" w:hAnsi="Arial" w:cs="Arial"/>
                <w:sz w:val="20"/>
                <w:szCs w:val="20"/>
              </w:rPr>
              <w:tab/>
              <w:t>Befristung 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Befristung nein</w:t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40B" w:rsidRP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40B" w:rsidRP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</w:p>
          <w:p w:rsidR="0002440B" w:rsidRPr="0002440B" w:rsidRDefault="0002440B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440B" w:rsidRPr="0002440B" w:rsidRDefault="00276B52" w:rsidP="00BA34AB">
            <w:pPr>
              <w:tabs>
                <w:tab w:val="left" w:pos="277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>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4879A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AB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02440B" w:rsidRPr="0002440B">
              <w:rPr>
                <w:rFonts w:ascii="Arial" w:hAnsi="Arial" w:cs="Arial"/>
                <w:sz w:val="20"/>
                <w:szCs w:val="20"/>
              </w:rPr>
              <w:tab/>
            </w:r>
            <w:r w:rsidR="00A65CE8" w:rsidRPr="00D52A91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  </w:t>
            </w:r>
          </w:p>
          <w:p w:rsidR="0002440B" w:rsidRPr="0002440B" w:rsidRDefault="0002440B" w:rsidP="00BA34AB">
            <w:pPr>
              <w:tabs>
                <w:tab w:val="left" w:pos="420"/>
                <w:tab w:val="left" w:pos="470"/>
                <w:tab w:val="left" w:pos="4970"/>
                <w:tab w:val="left" w:pos="53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6D3" w:rsidRPr="00A45BD0" w:rsidRDefault="00B226D3" w:rsidP="00B226D3">
      <w:pPr>
        <w:jc w:val="both"/>
        <w:rPr>
          <w:rFonts w:ascii="Arial" w:hAnsi="Arial" w:cs="Arial"/>
          <w:sz w:val="20"/>
          <w:szCs w:val="20"/>
        </w:rPr>
      </w:pPr>
    </w:p>
    <w:p w:rsidR="003A522D" w:rsidRPr="00A45BD0" w:rsidRDefault="003A522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3A522D" w:rsidRPr="00A45BD0" w:rsidRDefault="003A522D" w:rsidP="003A522D">
      <w:pPr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b/>
          <w:color w:val="3366FF"/>
          <w:sz w:val="20"/>
          <w:szCs w:val="20"/>
        </w:rPr>
        <w:t>Vermögenswirksame Leistungen :</w:t>
      </w:r>
      <w:r w:rsidRPr="00A45BD0">
        <w:rPr>
          <w:rFonts w:ascii="Arial" w:hAnsi="Arial" w:cs="Arial"/>
          <w:b/>
          <w:sz w:val="20"/>
          <w:szCs w:val="20"/>
        </w:rPr>
        <w:tab/>
      </w:r>
      <w:r w:rsidRPr="00A45BD0">
        <w:rPr>
          <w:rFonts w:ascii="Arial" w:hAnsi="Arial" w:cs="Arial"/>
          <w:b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>Vertrag</w:t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liegt bei</w:t>
      </w:r>
    </w:p>
    <w:p w:rsidR="003A522D" w:rsidRPr="00A45BD0" w:rsidRDefault="003A522D" w:rsidP="003A522D">
      <w:pPr>
        <w:jc w:val="both"/>
        <w:rPr>
          <w:rFonts w:ascii="Arial" w:hAnsi="Arial" w:cs="Arial"/>
          <w:sz w:val="20"/>
          <w:szCs w:val="20"/>
        </w:rPr>
      </w:pPr>
    </w:p>
    <w:p w:rsidR="003A522D" w:rsidRPr="00A45BD0" w:rsidRDefault="003A522D" w:rsidP="003A522D">
      <w:pPr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wird nachgereicht</w:t>
      </w:r>
    </w:p>
    <w:p w:rsidR="00863A53" w:rsidRPr="00A45BD0" w:rsidRDefault="00863A53" w:rsidP="003A522D">
      <w:pPr>
        <w:jc w:val="both"/>
        <w:rPr>
          <w:rFonts w:ascii="Arial" w:hAnsi="Arial" w:cs="Arial"/>
          <w:sz w:val="20"/>
          <w:szCs w:val="20"/>
        </w:rPr>
      </w:pPr>
    </w:p>
    <w:p w:rsidR="00863A53" w:rsidRPr="00A45BD0" w:rsidRDefault="00863A53" w:rsidP="00863A53">
      <w:pPr>
        <w:tabs>
          <w:tab w:val="left" w:pos="1503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</w:rPr>
        <w:t>Werden die VWL zusätzlich zum Bruttogehalt gewährt?</w:t>
      </w:r>
    </w:p>
    <w:p w:rsidR="00863A53" w:rsidRPr="00A45BD0" w:rsidRDefault="00863A53" w:rsidP="00863A53">
      <w:pPr>
        <w:tabs>
          <w:tab w:val="left" w:pos="1503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</w:rPr>
        <w:br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ja, in Höhe von EUR _________________</w:t>
      </w:r>
    </w:p>
    <w:p w:rsidR="00863A53" w:rsidRPr="00A45BD0" w:rsidRDefault="00863A53" w:rsidP="00863A53">
      <w:pPr>
        <w:tabs>
          <w:tab w:val="left" w:pos="1503"/>
        </w:tabs>
        <w:jc w:val="both"/>
        <w:rPr>
          <w:rFonts w:ascii="Arial" w:hAnsi="Arial" w:cs="Arial"/>
          <w:sz w:val="20"/>
          <w:szCs w:val="20"/>
        </w:rPr>
      </w:pPr>
    </w:p>
    <w:p w:rsidR="00863A53" w:rsidRPr="00A45BD0" w:rsidRDefault="00863A53" w:rsidP="00863A53">
      <w:pPr>
        <w:tabs>
          <w:tab w:val="left" w:pos="1503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nein   </w:t>
      </w:r>
    </w:p>
    <w:p w:rsidR="0021576E" w:rsidRPr="00A45BD0" w:rsidRDefault="0021576E" w:rsidP="00863A53">
      <w:pPr>
        <w:tabs>
          <w:tab w:val="left" w:pos="1503"/>
        </w:tabs>
        <w:jc w:val="both"/>
        <w:rPr>
          <w:rFonts w:ascii="Arial" w:hAnsi="Arial" w:cs="Arial"/>
          <w:sz w:val="20"/>
          <w:szCs w:val="20"/>
        </w:rPr>
      </w:pPr>
    </w:p>
    <w:p w:rsidR="00980122" w:rsidRPr="00A45BD0" w:rsidRDefault="00980122" w:rsidP="0021576E">
      <w:pPr>
        <w:jc w:val="both"/>
        <w:rPr>
          <w:rFonts w:ascii="Arial" w:hAnsi="Arial" w:cs="Arial"/>
          <w:sz w:val="20"/>
          <w:szCs w:val="20"/>
        </w:rPr>
      </w:pPr>
    </w:p>
    <w:p w:rsidR="004879AB" w:rsidRDefault="004879AB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4879AB" w:rsidRDefault="004879AB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276B52" w:rsidRDefault="00276B5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</w:rPr>
        <w:lastRenderedPageBreak/>
        <w:t>Folgende Unterlagen liegen bei:</w:t>
      </w:r>
      <w:r w:rsidRPr="00A45BD0">
        <w:rPr>
          <w:rFonts w:ascii="Arial" w:hAnsi="Arial" w:cs="Arial"/>
          <w:sz w:val="20"/>
          <w:szCs w:val="20"/>
        </w:rPr>
        <w:tab/>
        <w:t>Folgende Unterlagen werden nachgereicht:</w:t>
      </w:r>
    </w:p>
    <w:p w:rsidR="00980122" w:rsidRPr="00A45BD0" w:rsidRDefault="00980122" w:rsidP="0021576E">
      <w:pPr>
        <w:jc w:val="both"/>
        <w:rPr>
          <w:rFonts w:ascii="Arial" w:hAnsi="Arial" w:cs="Arial"/>
          <w:sz w:val="20"/>
          <w:szCs w:val="20"/>
        </w:rPr>
      </w:pP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Versicherungsausweis</w:t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Versicherungsausweis</w:t>
      </w: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Vertrag Vermögenswirksame Leistungen</w:t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Vertrag Vermögenswirksame Leistungen</w:t>
      </w: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</w:t>
      </w:r>
      <w:r w:rsidR="00B7175B">
        <w:rPr>
          <w:rFonts w:ascii="Arial" w:hAnsi="Arial" w:cs="Arial"/>
          <w:sz w:val="20"/>
          <w:szCs w:val="20"/>
        </w:rPr>
        <w:t>A</w:t>
      </w:r>
      <w:r w:rsidRPr="00A45BD0">
        <w:rPr>
          <w:rFonts w:ascii="Arial" w:hAnsi="Arial" w:cs="Arial"/>
          <w:sz w:val="20"/>
          <w:szCs w:val="20"/>
        </w:rPr>
        <w:t>rbeitsvertrag (falls vorhanden)</w:t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Arbeitsvertrag (falls vorhanden)</w:t>
      </w: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</w:t>
      </w:r>
      <w:r w:rsidR="00AA5C2F" w:rsidRPr="00A45BD0">
        <w:rPr>
          <w:rFonts w:ascii="Arial" w:hAnsi="Arial" w:cs="Arial"/>
          <w:sz w:val="20"/>
          <w:szCs w:val="20"/>
        </w:rPr>
        <w:t>Schul-/Studienbescheinigung</w:t>
      </w:r>
      <w:r w:rsidRPr="00A45BD0">
        <w:rPr>
          <w:rFonts w:ascii="Arial" w:hAnsi="Arial" w:cs="Arial"/>
          <w:sz w:val="20"/>
          <w:szCs w:val="20"/>
        </w:rPr>
        <w:tab/>
      </w: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45BD0">
        <w:rPr>
          <w:rFonts w:ascii="Arial" w:hAnsi="Arial" w:cs="Arial"/>
          <w:sz w:val="20"/>
          <w:szCs w:val="20"/>
        </w:rPr>
        <w:t xml:space="preserve">  </w:t>
      </w:r>
      <w:r w:rsidR="00AA5C2F" w:rsidRPr="00A45BD0">
        <w:rPr>
          <w:rFonts w:ascii="Arial" w:hAnsi="Arial" w:cs="Arial"/>
          <w:sz w:val="20"/>
          <w:szCs w:val="20"/>
        </w:rPr>
        <w:t>Schul-/Studienbescheinigung</w:t>
      </w:r>
    </w:p>
    <w:p w:rsidR="0002440B" w:rsidRDefault="0002440B" w:rsidP="0002440B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02440B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02440B">
        <w:rPr>
          <w:rFonts w:ascii="Arial" w:hAnsi="Arial" w:cs="Arial"/>
          <w:sz w:val="20"/>
          <w:szCs w:val="20"/>
        </w:rPr>
        <w:t>Nachweis der Elterneigenschaft,</w:t>
      </w:r>
      <w:r>
        <w:rPr>
          <w:rFonts w:ascii="Arial" w:hAnsi="Arial" w:cs="Arial"/>
          <w:sz w:val="20"/>
          <w:szCs w:val="20"/>
        </w:rPr>
        <w:t xml:space="preserve"> </w:t>
      </w:r>
      <w:r w:rsidRPr="0002440B">
        <w:rPr>
          <w:rFonts w:ascii="Arial" w:hAnsi="Arial" w:cs="Arial"/>
          <w:sz w:val="20"/>
          <w:szCs w:val="20"/>
        </w:rPr>
        <w:t xml:space="preserve">sofern </w:t>
      </w:r>
      <w:r>
        <w:rPr>
          <w:rFonts w:ascii="Arial" w:hAnsi="Arial" w:cs="Arial"/>
          <w:sz w:val="20"/>
          <w:szCs w:val="20"/>
        </w:rPr>
        <w:tab/>
      </w:r>
      <w:r w:rsidRPr="0002440B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02440B">
        <w:rPr>
          <w:rFonts w:ascii="Arial" w:hAnsi="Arial" w:cs="Arial"/>
          <w:sz w:val="20"/>
          <w:szCs w:val="20"/>
        </w:rPr>
        <w:t>Nachweis der Elterneigenschaft,</w:t>
      </w:r>
      <w:r>
        <w:rPr>
          <w:rFonts w:ascii="Arial" w:hAnsi="Arial" w:cs="Arial"/>
          <w:sz w:val="20"/>
          <w:szCs w:val="20"/>
        </w:rPr>
        <w:t xml:space="preserve"> </w:t>
      </w:r>
      <w:r w:rsidRPr="0002440B">
        <w:rPr>
          <w:rFonts w:ascii="Arial" w:hAnsi="Arial" w:cs="Arial"/>
          <w:sz w:val="20"/>
          <w:szCs w:val="20"/>
        </w:rPr>
        <w:t xml:space="preserve">sofern </w:t>
      </w:r>
    </w:p>
    <w:p w:rsidR="0002440B" w:rsidRPr="0002440B" w:rsidRDefault="0002440B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2440B">
        <w:rPr>
          <w:rFonts w:ascii="Arial" w:hAnsi="Arial" w:cs="Arial"/>
          <w:sz w:val="20"/>
          <w:szCs w:val="20"/>
        </w:rPr>
        <w:t xml:space="preserve">diese nicht aus der Lohnsteuerkarte hervorgeht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02440B">
        <w:rPr>
          <w:rFonts w:ascii="Arial" w:hAnsi="Arial" w:cs="Arial"/>
          <w:sz w:val="20"/>
          <w:szCs w:val="20"/>
        </w:rPr>
        <w:t>diese nicht aus der Lohnsteuerkarte hervorgeht</w:t>
      </w:r>
      <w:r w:rsidR="00980122" w:rsidRPr="0002440B">
        <w:rPr>
          <w:rFonts w:ascii="Arial" w:hAnsi="Arial" w:cs="Arial"/>
          <w:sz w:val="20"/>
          <w:szCs w:val="20"/>
        </w:rPr>
        <w:t xml:space="preserve">  </w:t>
      </w:r>
    </w:p>
    <w:p w:rsidR="00980122" w:rsidRPr="00A45BD0" w:rsidRDefault="0002440B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U</w:t>
      </w:r>
      <w:r w:rsidR="00AA5C2F" w:rsidRPr="00A45BD0">
        <w:rPr>
          <w:rFonts w:ascii="Arial" w:hAnsi="Arial" w:cs="Arial"/>
          <w:sz w:val="20"/>
          <w:szCs w:val="20"/>
        </w:rPr>
        <w:t>nterlagen Sozialk</w:t>
      </w:r>
      <w:r w:rsidR="00980122" w:rsidRPr="00A45BD0">
        <w:rPr>
          <w:rFonts w:ascii="Arial" w:hAnsi="Arial" w:cs="Arial"/>
          <w:sz w:val="20"/>
          <w:szCs w:val="20"/>
        </w:rPr>
        <w:t>a</w:t>
      </w:r>
      <w:r w:rsidR="00AA5C2F" w:rsidRPr="00A45BD0">
        <w:rPr>
          <w:rFonts w:ascii="Arial" w:hAnsi="Arial" w:cs="Arial"/>
          <w:sz w:val="20"/>
          <w:szCs w:val="20"/>
        </w:rPr>
        <w:t>sse Bau/Maler</w:t>
      </w:r>
      <w:r w:rsidR="00980122" w:rsidRPr="00A45BD0">
        <w:rPr>
          <w:rFonts w:ascii="Arial" w:hAnsi="Arial" w:cs="Arial"/>
          <w:sz w:val="20"/>
          <w:szCs w:val="20"/>
        </w:rPr>
        <w:tab/>
      </w:r>
      <w:r w:rsidR="00980122" w:rsidRPr="00A45BD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="00980122" w:rsidRPr="00A45BD0">
        <w:rPr>
          <w:rFonts w:ascii="Arial" w:hAnsi="Arial" w:cs="Arial"/>
          <w:sz w:val="20"/>
          <w:szCs w:val="20"/>
        </w:rPr>
        <w:t xml:space="preserve">  </w:t>
      </w:r>
      <w:r w:rsidR="00AA5C2F" w:rsidRPr="00A45BD0">
        <w:rPr>
          <w:rFonts w:ascii="Arial" w:hAnsi="Arial" w:cs="Arial"/>
          <w:sz w:val="20"/>
          <w:szCs w:val="20"/>
        </w:rPr>
        <w:t>Unterlagen Sozialkasse Bau/Maler</w:t>
      </w:r>
    </w:p>
    <w:p w:rsidR="00AA5C2F" w:rsidRPr="00A45BD0" w:rsidRDefault="00AA5C2F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AA5C2F" w:rsidRPr="00A45BD0" w:rsidRDefault="00AA5C2F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</w:rPr>
        <w:t>Bitte beachten Sie, dass eine Gehaltsabrechnung erst bei Vorliegen all dieser Unterlagen/Angaben vorgenommen werden kann.</w:t>
      </w: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530250" w:rsidRPr="00A45BD0" w:rsidRDefault="00530250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A45BD0">
        <w:rPr>
          <w:rFonts w:ascii="Arial" w:hAnsi="Arial" w:cs="Arial"/>
          <w:sz w:val="20"/>
          <w:szCs w:val="20"/>
        </w:rPr>
        <w:t>Wir bitten um rechtzeitige Mitteilung von Veränderungen hinsichtlich Art und Höhe der Vergütung, dies sollte zwei Wochen vor dem Auszahlungszeitpunkt sein, für den erstmals die Veränderung wirksam werden soll.</w:t>
      </w:r>
    </w:p>
    <w:p w:rsidR="00980122" w:rsidRPr="00A45BD0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BB0B91" w:rsidRDefault="00BB0B91" w:rsidP="00BB0B91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980122">
        <w:rPr>
          <w:rFonts w:ascii="Arial" w:hAnsi="Arial" w:cs="Arial"/>
          <w:sz w:val="20"/>
          <w:szCs w:val="20"/>
        </w:rPr>
        <w:t>Ich versichere, diese Angaben wahrheitsgemäß gemacht zu haben. Jede Änderung</w:t>
      </w:r>
      <w:r>
        <w:rPr>
          <w:rFonts w:ascii="Arial" w:hAnsi="Arial" w:cs="Arial"/>
          <w:sz w:val="20"/>
          <w:szCs w:val="20"/>
        </w:rPr>
        <w:t xml:space="preserve">, insbesondere die Aufnahme weiterer Beschäftigungen, </w:t>
      </w:r>
      <w:r w:rsidRPr="00980122">
        <w:rPr>
          <w:rFonts w:ascii="Arial" w:hAnsi="Arial" w:cs="Arial"/>
          <w:sz w:val="20"/>
          <w:szCs w:val="20"/>
        </w:rPr>
        <w:t>werde ich unverzüglich mitteilen.</w:t>
      </w:r>
    </w:p>
    <w:p w:rsidR="00BB0B91" w:rsidRPr="00980122" w:rsidRDefault="00BB0B91" w:rsidP="00BB0B91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980122">
        <w:rPr>
          <w:rFonts w:ascii="Arial" w:hAnsi="Arial" w:cs="Arial"/>
          <w:sz w:val="20"/>
          <w:szCs w:val="20"/>
        </w:rPr>
        <w:t>Bei unwahren Angaben oder Verletzungen meiner Anzeigepflicht erkläre ich mich bereit, die vom Sozialversicherungsträger/Finanzamt nachgeforderten Beträge zu erstatten.</w:t>
      </w:r>
    </w:p>
    <w:p w:rsid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1521BD" w:rsidRDefault="001521BD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1521BD" w:rsidRPr="00980122" w:rsidRDefault="001521BD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980122">
        <w:rPr>
          <w:rFonts w:ascii="Arial" w:hAnsi="Arial" w:cs="Arial"/>
          <w:sz w:val="20"/>
          <w:szCs w:val="20"/>
        </w:rPr>
        <w:t>________________________</w:t>
      </w:r>
      <w:r w:rsidRPr="00980122">
        <w:rPr>
          <w:rFonts w:ascii="Arial" w:hAnsi="Arial" w:cs="Arial"/>
          <w:sz w:val="20"/>
          <w:szCs w:val="20"/>
        </w:rPr>
        <w:tab/>
        <w:t>_____________________________</w:t>
      </w:r>
    </w:p>
    <w:p w:rsidR="00980122" w:rsidRP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980122">
        <w:rPr>
          <w:rFonts w:ascii="Arial" w:hAnsi="Arial" w:cs="Arial"/>
          <w:sz w:val="20"/>
          <w:szCs w:val="20"/>
        </w:rPr>
        <w:t>Ort, Datum</w:t>
      </w:r>
      <w:r w:rsidRPr="00980122">
        <w:rPr>
          <w:rFonts w:ascii="Arial" w:hAnsi="Arial" w:cs="Arial"/>
          <w:sz w:val="20"/>
          <w:szCs w:val="20"/>
        </w:rPr>
        <w:tab/>
        <w:t>Unterschrift Mitarbeiter</w:t>
      </w:r>
    </w:p>
    <w:p w:rsidR="00980122" w:rsidRP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1521BD" w:rsidRPr="00980122" w:rsidRDefault="001521BD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</w:p>
    <w:p w:rsidR="00980122" w:rsidRPr="00980122" w:rsidRDefault="00980122" w:rsidP="00980122">
      <w:pPr>
        <w:tabs>
          <w:tab w:val="left" w:pos="420"/>
          <w:tab w:val="left" w:pos="470"/>
          <w:tab w:val="left" w:pos="4970"/>
          <w:tab w:val="left" w:pos="5330"/>
        </w:tabs>
        <w:jc w:val="both"/>
        <w:rPr>
          <w:rFonts w:ascii="Arial" w:hAnsi="Arial" w:cs="Arial"/>
          <w:sz w:val="20"/>
          <w:szCs w:val="20"/>
        </w:rPr>
      </w:pP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  <w:t>___________________________________</w:t>
      </w:r>
    </w:p>
    <w:p w:rsidR="0021576E" w:rsidRPr="00980122" w:rsidRDefault="00980122" w:rsidP="00980122">
      <w:pPr>
        <w:jc w:val="both"/>
        <w:rPr>
          <w:rFonts w:ascii="Arial" w:hAnsi="Arial" w:cs="Arial"/>
          <w:sz w:val="20"/>
          <w:szCs w:val="20"/>
        </w:rPr>
      </w:pP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</w:r>
      <w:r w:rsidRPr="00980122">
        <w:rPr>
          <w:rFonts w:ascii="Arial" w:hAnsi="Arial" w:cs="Arial"/>
          <w:sz w:val="20"/>
          <w:szCs w:val="20"/>
        </w:rPr>
        <w:tab/>
        <w:t>Unterschrift Arbeitgeber/Lohnsachbearbeiter</w:t>
      </w:r>
    </w:p>
    <w:p w:rsidR="0021576E" w:rsidRPr="00980122" w:rsidRDefault="0021576E" w:rsidP="002157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576E" w:rsidRPr="00980122" w:rsidRDefault="0021576E" w:rsidP="00863A53">
      <w:pPr>
        <w:tabs>
          <w:tab w:val="left" w:pos="1503"/>
        </w:tabs>
        <w:jc w:val="both"/>
        <w:rPr>
          <w:rFonts w:ascii="Arial" w:hAnsi="Arial" w:cs="Arial"/>
          <w:sz w:val="20"/>
          <w:szCs w:val="20"/>
        </w:rPr>
      </w:pPr>
    </w:p>
    <w:p w:rsidR="00863A53" w:rsidRPr="00980122" w:rsidRDefault="00863A53" w:rsidP="003A522D">
      <w:pPr>
        <w:jc w:val="both"/>
        <w:rPr>
          <w:rFonts w:ascii="Arial" w:hAnsi="Arial" w:cs="Arial"/>
          <w:sz w:val="20"/>
          <w:szCs w:val="20"/>
        </w:rPr>
      </w:pPr>
    </w:p>
    <w:p w:rsidR="003A522D" w:rsidRPr="00980122" w:rsidRDefault="003A522D" w:rsidP="003A522D">
      <w:pPr>
        <w:jc w:val="both"/>
        <w:rPr>
          <w:rFonts w:ascii="Arial" w:hAnsi="Arial" w:cs="Arial"/>
          <w:sz w:val="20"/>
          <w:szCs w:val="20"/>
        </w:rPr>
      </w:pPr>
    </w:p>
    <w:p w:rsidR="003A522D" w:rsidRDefault="003A522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980122" w:rsidRDefault="00980122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980122" w:rsidRDefault="00980122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980122" w:rsidRDefault="00980122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</w:p>
    <w:p w:rsidR="001703ED" w:rsidRDefault="001703ED" w:rsidP="001521BD">
      <w:pPr>
        <w:tabs>
          <w:tab w:val="left" w:pos="2700"/>
        </w:tabs>
        <w:rPr>
          <w:rFonts w:ascii="Arial" w:hAnsi="Arial" w:cs="Arial"/>
          <w:sz w:val="20"/>
          <w:szCs w:val="20"/>
        </w:rPr>
      </w:pPr>
    </w:p>
    <w:p w:rsidR="001521BD" w:rsidRDefault="001521BD" w:rsidP="001521BD">
      <w:pPr>
        <w:tabs>
          <w:tab w:val="left" w:pos="2700"/>
        </w:tabs>
        <w:rPr>
          <w:rFonts w:ascii="Arial" w:hAnsi="Arial" w:cs="Arial"/>
          <w:sz w:val="20"/>
          <w:szCs w:val="20"/>
        </w:rPr>
      </w:pPr>
    </w:p>
    <w:p w:rsidR="001521BD" w:rsidRDefault="001521BD" w:rsidP="001521BD">
      <w:pPr>
        <w:tabs>
          <w:tab w:val="left" w:pos="2700"/>
        </w:tabs>
        <w:rPr>
          <w:rFonts w:ascii="Arial" w:hAnsi="Arial" w:cs="Arial"/>
          <w:sz w:val="20"/>
          <w:szCs w:val="20"/>
        </w:rPr>
      </w:pPr>
    </w:p>
    <w:p w:rsidR="001521BD" w:rsidRDefault="001521BD" w:rsidP="001521BD">
      <w:pPr>
        <w:tabs>
          <w:tab w:val="left" w:pos="2700"/>
        </w:tabs>
        <w:rPr>
          <w:rFonts w:ascii="Arial" w:hAnsi="Arial" w:cs="Arial"/>
          <w:sz w:val="20"/>
          <w:szCs w:val="20"/>
        </w:rPr>
      </w:pPr>
    </w:p>
    <w:p w:rsidR="001703ED" w:rsidRDefault="001703ED" w:rsidP="00CB75A3">
      <w:pPr>
        <w:tabs>
          <w:tab w:val="left" w:pos="2700"/>
        </w:tabs>
        <w:ind w:left="-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 </w:t>
      </w:r>
      <w:r w:rsidR="00733B03">
        <w:rPr>
          <w:rFonts w:ascii="Arial" w:hAnsi="Arial" w:cs="Arial"/>
          <w:sz w:val="20"/>
          <w:szCs w:val="20"/>
        </w:rPr>
        <w:t>07/2023</w:t>
      </w:r>
      <w:bookmarkStart w:id="0" w:name="_GoBack"/>
      <w:bookmarkEnd w:id="0"/>
    </w:p>
    <w:sectPr w:rsidR="001703ED" w:rsidSect="004879A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96" w:rsidRDefault="00967B96">
      <w:r>
        <w:separator/>
      </w:r>
    </w:p>
  </w:endnote>
  <w:endnote w:type="continuationSeparator" w:id="0">
    <w:p w:rsidR="00967B96" w:rsidRDefault="0096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3FC" w:rsidRDefault="009D23FC">
    <w:pPr>
      <w:pStyle w:val="Fuzeile"/>
    </w:pPr>
  </w:p>
  <w:p w:rsidR="009D23FC" w:rsidRDefault="009D23FC">
    <w:pPr>
      <w:pStyle w:val="Fuzeile"/>
    </w:pPr>
    <w:r>
      <w:t xml:space="preserve">                                                                                                                                                                     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0A1A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-3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3FC" w:rsidRDefault="009D23FC">
    <w:pPr>
      <w:pStyle w:val="Fuzeile"/>
    </w:pPr>
  </w:p>
  <w:p w:rsidR="009D23FC" w:rsidRDefault="009D23FC">
    <w:pPr>
      <w:pStyle w:val="Fuzeile"/>
    </w:pPr>
    <w:r>
      <w:t xml:space="preserve">                                                                                                                                                                      Seite 1-3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96" w:rsidRDefault="00967B96">
      <w:r>
        <w:separator/>
      </w:r>
    </w:p>
  </w:footnote>
  <w:footnote w:type="continuationSeparator" w:id="0">
    <w:p w:rsidR="00967B96" w:rsidRDefault="0096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215339762"/>
  <w:bookmarkStart w:id="2" w:name="_MON_1215340386"/>
  <w:bookmarkStart w:id="3" w:name="_MON_1217331987"/>
  <w:bookmarkStart w:id="4" w:name="_MON_1231833724"/>
  <w:bookmarkStart w:id="5" w:name="_MON_1231833744"/>
  <w:bookmarkStart w:id="6" w:name="_MON_1231833769"/>
  <w:bookmarkStart w:id="7" w:name="_MON_1231833847"/>
  <w:bookmarkStart w:id="8" w:name="_MON_1234245323"/>
  <w:bookmarkStart w:id="9" w:name="_MON_1237105843"/>
  <w:bookmarkStart w:id="10" w:name="_MON_1239691862"/>
  <w:bookmarkStart w:id="11" w:name="_MON_1242535701"/>
  <w:bookmarkStart w:id="12" w:name="_MON_1244876566"/>
  <w:bookmarkStart w:id="13" w:name="_MON_1247635747"/>
  <w:bookmarkStart w:id="14" w:name="_MON_1250403897"/>
  <w:bookmarkStart w:id="15" w:name="_MON_1252829561"/>
  <w:bookmarkStart w:id="16" w:name="_MON_1255504856"/>
  <w:bookmarkStart w:id="17" w:name="_MON_1258353217"/>
  <w:bookmarkStart w:id="18" w:name="_MON_1260861134"/>
  <w:bookmarkStart w:id="19" w:name="_MON_1266132340"/>
  <w:bookmarkStart w:id="20" w:name="_MON_1268550001"/>
  <w:bookmarkStart w:id="21" w:name="_MON_1271487455"/>
  <w:bookmarkStart w:id="22" w:name="_MON_1274079587"/>
  <w:bookmarkStart w:id="23" w:name="_MON_1276500845"/>
  <w:bookmarkStart w:id="24" w:name="_MON_1279349180"/>
  <w:bookmarkStart w:id="25" w:name="_MON_1281764871"/>
  <w:bookmarkStart w:id="26" w:name="_MON_1282568393"/>
  <w:bookmarkStart w:id="27" w:name="_MON_1282568623"/>
  <w:bookmarkStart w:id="28" w:name="_MON_1305542872"/>
  <w:bookmarkStart w:id="29" w:name="_MON_1186387956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Start w:id="30" w:name="_MON_1186388642"/>
  <w:bookmarkEnd w:id="30"/>
  <w:p w:rsidR="009D23FC" w:rsidRDefault="009D23FC" w:rsidP="00D52A91">
    <w:pPr>
      <w:framePr w:hSpace="142" w:wrap="around" w:vAnchor="text" w:hAnchor="page" w:x="9615" w:y="1" w:anchorLock="1"/>
    </w:pPr>
    <w:r>
      <w:object w:dxaOrig="171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169.5pt">
          <v:imagedata r:id="rId1" o:title=""/>
        </v:shape>
        <o:OLEObject Type="Embed" ProgID="Word.Picture.8" ShapeID="_x0000_i1025" DrawAspect="Content" ObjectID="_1750482260" r:id="rId2"/>
      </w:object>
    </w:r>
  </w:p>
  <w:p w:rsidR="009D23FC" w:rsidRDefault="009D23FC" w:rsidP="00D52A91">
    <w:pPr>
      <w:pStyle w:val="Kopfzeile"/>
      <w:rPr>
        <w:spacing w:val="-20"/>
        <w:sz w:val="24"/>
      </w:rPr>
    </w:pPr>
    <w:r>
      <w:rPr>
        <w:rFonts w:ascii="Arial" w:hAnsi="Arial"/>
        <w:b/>
        <w:spacing w:val="-20"/>
        <w:sz w:val="24"/>
      </w:rPr>
      <w:t>Südmeyer, Graf &amp; Partner_______</w:t>
    </w:r>
    <w:r>
      <w:rPr>
        <w:rFonts w:ascii="Arial" w:hAnsi="Arial"/>
        <w:spacing w:val="-20"/>
        <w:sz w:val="24"/>
      </w:rPr>
      <w:t xml:space="preserve">Steuerberatungsgesellschaft      </w:t>
    </w:r>
  </w:p>
  <w:p w:rsidR="009D23FC" w:rsidRDefault="009D23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23"/>
    <w:rsid w:val="0002440B"/>
    <w:rsid w:val="0002516A"/>
    <w:rsid w:val="000B297C"/>
    <w:rsid w:val="001521BD"/>
    <w:rsid w:val="001703ED"/>
    <w:rsid w:val="0021576E"/>
    <w:rsid w:val="00246191"/>
    <w:rsid w:val="00276B52"/>
    <w:rsid w:val="00285905"/>
    <w:rsid w:val="002F1679"/>
    <w:rsid w:val="00327305"/>
    <w:rsid w:val="00354D45"/>
    <w:rsid w:val="003A522D"/>
    <w:rsid w:val="003B6285"/>
    <w:rsid w:val="003B6D8D"/>
    <w:rsid w:val="004215A1"/>
    <w:rsid w:val="004502A0"/>
    <w:rsid w:val="00456540"/>
    <w:rsid w:val="004879AB"/>
    <w:rsid w:val="0050211E"/>
    <w:rsid w:val="00503BBF"/>
    <w:rsid w:val="00514E47"/>
    <w:rsid w:val="00530250"/>
    <w:rsid w:val="00602D0E"/>
    <w:rsid w:val="00683B63"/>
    <w:rsid w:val="006E4F82"/>
    <w:rsid w:val="00733B03"/>
    <w:rsid w:val="007B46A6"/>
    <w:rsid w:val="007B7CE2"/>
    <w:rsid w:val="00837FCB"/>
    <w:rsid w:val="00850AB9"/>
    <w:rsid w:val="00857934"/>
    <w:rsid w:val="00863A53"/>
    <w:rsid w:val="008A1F9C"/>
    <w:rsid w:val="00914522"/>
    <w:rsid w:val="00920215"/>
    <w:rsid w:val="009359A4"/>
    <w:rsid w:val="00967B96"/>
    <w:rsid w:val="00980122"/>
    <w:rsid w:val="00993997"/>
    <w:rsid w:val="009D23FC"/>
    <w:rsid w:val="00A45BD0"/>
    <w:rsid w:val="00A65CE8"/>
    <w:rsid w:val="00AA5C2F"/>
    <w:rsid w:val="00AC3AAD"/>
    <w:rsid w:val="00B226D3"/>
    <w:rsid w:val="00B53C8D"/>
    <w:rsid w:val="00B7175B"/>
    <w:rsid w:val="00BA34AB"/>
    <w:rsid w:val="00BB0B91"/>
    <w:rsid w:val="00BB265E"/>
    <w:rsid w:val="00BE695A"/>
    <w:rsid w:val="00C01C4A"/>
    <w:rsid w:val="00CB750E"/>
    <w:rsid w:val="00CB75A3"/>
    <w:rsid w:val="00CD0974"/>
    <w:rsid w:val="00D20823"/>
    <w:rsid w:val="00D51D47"/>
    <w:rsid w:val="00D52A91"/>
    <w:rsid w:val="00DC0FC6"/>
    <w:rsid w:val="00DD7819"/>
    <w:rsid w:val="00E23573"/>
    <w:rsid w:val="00E51823"/>
    <w:rsid w:val="00E65DAA"/>
    <w:rsid w:val="00E66ACB"/>
    <w:rsid w:val="00E95691"/>
    <w:rsid w:val="00EC0A1A"/>
    <w:rsid w:val="00EE76EB"/>
    <w:rsid w:val="00F31010"/>
    <w:rsid w:val="00F57891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EF7F57D"/>
  <w15:chartTrackingRefBased/>
  <w15:docId w15:val="{AC72FD4A-3CB2-4D0F-813A-12010EAB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B75A3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4F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4F8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59A4"/>
  </w:style>
  <w:style w:type="table" w:styleId="Tabellenraster">
    <w:name w:val="Table Grid"/>
    <w:basedOn w:val="NormaleTabelle"/>
    <w:rsid w:val="0002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F16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F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enda\AppData\Local\Temp\11\TOMTemp\TOMPLUGINMODE_1\53e93834-2d58-4b8f-8e6a-47800681c1c8\Personalfragebogen%20Praktikan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bd3ce19c-a0b9-47eb-a1ba-f24aa353613a</BSO999929>
</file>

<file path=customXml/itemProps1.xml><?xml version="1.0" encoding="utf-8"?>
<ds:datastoreItem xmlns:ds="http://schemas.openxmlformats.org/officeDocument/2006/customXml" ds:itemID="{E120BC5A-3387-4355-9F6D-9AE4349BA84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Personalfragebogen Praktikanten</Template>
  <TotalTime>0</TotalTime>
  <Pages>3</Pages>
  <Words>403</Words>
  <Characters>4507</Characters>
  <Application>Microsoft Office Word</Application>
  <DocSecurity>0</DocSecurity>
  <Lines>37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Arbeitgeber: «ZMSD/Mdt/Vorname» «ZMSD/Mdt/Bezeichnung/Nachname»</vt:lpstr>
      <vt:lpstr>Arbeitgeber: «ZMSD/Mdt/Vorname» «ZMSD/Mdt/Bezeichnung/Nachname»</vt:lpstr>
    </vt:vector>
  </TitlesOfParts>
  <Company>S[dmeyer  Graf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Arbeitgeber: «ZMSD/Mdt/Vorname» «ZMSD/Mdt/Bezeichnung/Nachname»</dc:title>
  <dc:subject/>
  <dc:creator>Rene Stenda</dc:creator>
  <cp:keywords/>
  <dc:description/>
  <cp:lastModifiedBy>Stenda Rene</cp:lastModifiedBy>
  <cp:revision>3</cp:revision>
  <cp:lastPrinted>2013-11-18T08:13:00Z</cp:lastPrinted>
  <dcterms:created xsi:type="dcterms:W3CDTF">2023-07-10T06:18:00Z</dcterms:created>
  <dcterms:modified xsi:type="dcterms:W3CDTF">2023-07-10T06:18:00Z</dcterms:modified>
</cp:coreProperties>
</file>